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28" w:rsidRDefault="00DF7B28" w:rsidP="00AB3C5A">
      <w:pPr>
        <w:ind w:left="6372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Zaświadczenie o wpisie wniosku do ewidencji wniosków </w:t>
      </w:r>
    </w:p>
    <w:p w:rsidR="00DF7B28" w:rsidRPr="00F73F36" w:rsidRDefault="00DF7B28" w:rsidP="00AB3C5A">
      <w:pPr>
        <w:ind w:left="6372"/>
        <w:rPr>
          <w:rFonts w:ascii="Times New Roman" w:hAnsi="Times New Roman" w:cs="Times New Roman"/>
          <w:i/>
          <w:iCs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sprawie pracy sezonowej nr     </w:t>
      </w:r>
      <w:r>
        <w:rPr>
          <w:rFonts w:ascii="Times New Roman" w:hAnsi="Times New Roman" w:cs="Times New Roman"/>
          <w:sz w:val="18"/>
          <w:szCs w:val="18"/>
        </w:rPr>
        <w:t>…...</w:t>
      </w:r>
      <w:r w:rsidRPr="00F73F36">
        <w:rPr>
          <w:rFonts w:ascii="Times New Roman" w:hAnsi="Times New Roman" w:cs="Times New Roman"/>
          <w:sz w:val="18"/>
          <w:szCs w:val="18"/>
        </w:rPr>
        <w:t>…….……....................</w:t>
      </w:r>
    </w:p>
    <w:p w:rsidR="00DF7B28" w:rsidRPr="00791986" w:rsidRDefault="00DF7B28" w:rsidP="00AB3C5A">
      <w:pPr>
        <w:ind w:left="5664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791986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 w:cs="Times New Roman"/>
          <w:i/>
          <w:iCs/>
          <w:sz w:val="16"/>
          <w:szCs w:val="16"/>
        </w:rPr>
        <w:t>(sygnatura sprawy)</w:t>
      </w:r>
    </w:p>
    <w:p w:rsidR="00DF7B28" w:rsidRDefault="00DF7B28" w:rsidP="00AB3C5A">
      <w:pPr>
        <w:spacing w:before="240"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7B28" w:rsidRPr="00F73F36" w:rsidRDefault="00DF7B28" w:rsidP="00AB3C5A">
      <w:pPr>
        <w:spacing w:before="240" w:after="24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 w:cs="Times New Roman"/>
          <w:b/>
          <w:bCs/>
          <w:sz w:val="18"/>
          <w:szCs w:val="18"/>
        </w:rPr>
        <w:t>OŚWIADCZENIE PODMIOTU POWIERZAJĄCEGO WYKONYWANIE PRACY CUDZOZIEMCOWI 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Dane podmiotu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powierzającego wykonywanie pracy cudzoziemcowi, którego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wniosek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o wydanie zezwolenia na pracę sezonową został wpisany do ewidencji wniosków: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</w:t>
      </w:r>
    </w:p>
    <w:p w:rsidR="00DF7B28" w:rsidRPr="00791986" w:rsidRDefault="00DF7B28" w:rsidP="00AB3C5A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91986">
        <w:rPr>
          <w:rFonts w:ascii="Times New Roman" w:hAnsi="Times New Roman" w:cs="Times New Roman"/>
          <w:i/>
          <w:iCs/>
          <w:sz w:val="16"/>
          <w:szCs w:val="16"/>
        </w:rPr>
        <w:t>(imię lub imiona i nazwisko/nazwa, adres zamieszkania/siedziba)</w:t>
      </w:r>
    </w:p>
    <w:p w:rsidR="00DF7B28" w:rsidRPr="00F73F36" w:rsidRDefault="00DF7B28" w:rsidP="00AB3C5A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F7B28" w:rsidRPr="00F73F36" w:rsidRDefault="00DF7B28" w:rsidP="00AB3C5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oświadcza, że </w:t>
      </w:r>
    </w:p>
    <w:p w:rsidR="00DF7B28" w:rsidRPr="00F73F36" w:rsidRDefault="00DF7B28" w:rsidP="00AB3C5A">
      <w:pPr>
        <w:spacing w:before="24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Cudzoziemiec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73F36">
        <w:rPr>
          <w:rFonts w:ascii="Times New Roman" w:hAnsi="Times New Roman" w:cs="Times New Roman"/>
          <w:sz w:val="18"/>
          <w:szCs w:val="18"/>
        </w:rPr>
        <w:t>którego dotyczy wniosek o wydan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F73F36">
        <w:rPr>
          <w:rFonts w:ascii="Times New Roman" w:hAnsi="Times New Roman" w:cs="Times New Roman"/>
          <w:sz w:val="18"/>
          <w:szCs w:val="18"/>
        </w:rPr>
        <w:t>e zezwoleni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 pracę sezonową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Imię/imiona i nazwisko 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……………………………………………………….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 urodzenia……………………………………………………………………………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……………………………………………………………......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F7B28" w:rsidRPr="00F73F36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Obywatelstwo………………………………………………………………………………...…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F7B28" w:rsidRPr="00F73F36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Dokument podróży: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Seria i numer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 ważności……………………………………………………………………………………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>….</w:t>
      </w:r>
    </w:p>
    <w:p w:rsidR="00DF7B28" w:rsidRPr="00F73F36" w:rsidRDefault="00DF7B28" w:rsidP="00791986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zgłosił się do podmiotu powierzającego wykonywanie pracy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w dniu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|</w:t>
      </w:r>
      <w:r w:rsidRPr="007078DB">
        <w:rPr>
          <w:rFonts w:ascii="Times New Roman" w:hAnsi="Times New Roman" w:cs="Times New Roman"/>
          <w:sz w:val="22"/>
          <w:szCs w:val="22"/>
        </w:rPr>
        <w:t>_|_|_|_|</w:t>
      </w:r>
      <w:r w:rsidRPr="007078D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 w:cs="Times New Roman"/>
          <w:sz w:val="22"/>
          <w:szCs w:val="22"/>
        </w:rPr>
        <w:t>|_|_|</w:t>
      </w:r>
      <w:r w:rsidRPr="007078D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 w:cs="Times New Roman"/>
          <w:sz w:val="22"/>
          <w:szCs w:val="22"/>
        </w:rPr>
        <w:t>|_|_|</w:t>
      </w:r>
    </w:p>
    <w:p w:rsidR="00DF7B28" w:rsidRPr="00B54079" w:rsidRDefault="00DF7B28" w:rsidP="00791986">
      <w:pPr>
        <w:ind w:left="50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B54079">
        <w:rPr>
          <w:rFonts w:ascii="Times New Roman" w:hAnsi="Times New Roman" w:cs="Times New Roman"/>
          <w:sz w:val="18"/>
          <w:szCs w:val="18"/>
        </w:rPr>
        <w:t xml:space="preserve">     </w:t>
      </w:r>
      <w:r w:rsidRPr="00B54079">
        <w:rPr>
          <w:rFonts w:ascii="Times New Roman" w:hAnsi="Times New Roman" w:cs="Times New Roman"/>
          <w:sz w:val="16"/>
          <w:szCs w:val="16"/>
        </w:rPr>
        <w:t>rok   miesiąc  dzień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Cudzoziemiec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przebywa na terytorium Rzeczypospolitej Polskiej na podstawie  </w:t>
      </w:r>
    </w:p>
    <w:p w:rsidR="00DF7B28" w:rsidRPr="00EF41D9" w:rsidRDefault="00DF7B28" w:rsidP="00AB3C5A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EF41D9">
        <w:rPr>
          <w:rFonts w:ascii="Times New Roman" w:hAnsi="Times New Roman" w:cs="Times New Roman"/>
          <w:sz w:val="16"/>
          <w:szCs w:val="16"/>
        </w:rPr>
        <w:t>(</w:t>
      </w:r>
      <w:r w:rsidRPr="00EF41D9">
        <w:rPr>
          <w:rFonts w:ascii="Times New Roman" w:hAnsi="Times New Roman" w:cs="Times New Roman"/>
          <w:i/>
          <w:iCs/>
          <w:sz w:val="16"/>
          <w:szCs w:val="16"/>
        </w:rPr>
        <w:t>zaznaczyć odpowiednie pole)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4" o:spid="_x0000_s1026" style="position:absolute;margin-left:1.85pt;margin-top:3.15pt;width:7.15pt;height:7.15pt;z-index:251658752;visibility:visible"/>
        </w:pic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wizy wydanej w celu wykonywania pracy sezonowej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2" o:spid="_x0000_s1027" style="position:absolute;margin-left:1.85pt;margin-top:2.05pt;width:7.15pt;height:7.15pt;z-index:251656704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     ruchu bezwizowego  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pict>
          <v:rect id="Rectangle 23" o:spid="_x0000_s1028" style="position:absolute;margin-left:1.85pt;margin-top:2.4pt;width:7.15pt;height:7.15pt;z-index:251657728;visibility:visible"/>
        </w:pict>
      </w:r>
      <w:r w:rsidRPr="00F73F36">
        <w:rPr>
          <w:rFonts w:ascii="Times New Roman" w:hAnsi="Times New Roman" w:cs="Times New Roman"/>
          <w:sz w:val="18"/>
          <w:szCs w:val="18"/>
        </w:rPr>
        <w:t xml:space="preserve">     innej </w:t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 w:cs="Times New Roman"/>
          <w:sz w:val="18"/>
          <w:szCs w:val="18"/>
        </w:rPr>
        <w:t>cudzoziemca w okresie pobytu na terytorium R</w:t>
      </w:r>
      <w:r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olskiej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ab/>
      </w: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Okres</w:t>
      </w:r>
      <w:r>
        <w:rPr>
          <w:rFonts w:ascii="Times New Roman" w:hAnsi="Times New Roman" w:cs="Times New Roman"/>
          <w:sz w:val="18"/>
          <w:szCs w:val="18"/>
        </w:rPr>
        <w:t>/y</w:t>
      </w:r>
      <w:r w:rsidRPr="00F73F36">
        <w:rPr>
          <w:rFonts w:ascii="Times New Roman" w:hAnsi="Times New Roman" w:cs="Times New Roman"/>
          <w:sz w:val="18"/>
          <w:szCs w:val="18"/>
        </w:rPr>
        <w:t>, na jaki</w:t>
      </w:r>
      <w:r>
        <w:rPr>
          <w:rFonts w:ascii="Times New Roman" w:hAnsi="Times New Roman" w:cs="Times New Roman"/>
          <w:sz w:val="18"/>
          <w:szCs w:val="18"/>
        </w:rPr>
        <w:t>/e</w:t>
      </w:r>
      <w:r w:rsidRPr="00F73F36">
        <w:rPr>
          <w:rFonts w:ascii="Times New Roman" w:hAnsi="Times New Roman" w:cs="Times New Roman"/>
          <w:sz w:val="18"/>
          <w:szCs w:val="18"/>
        </w:rPr>
        <w:t xml:space="preserve"> podmiot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(okres nie może przekraczać </w:t>
      </w:r>
      <w:r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miesięcy od daty wjazdu cudzoziemca na terytorium państwa obszaru Schengen)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B28" w:rsidRPr="00791986" w:rsidRDefault="00DF7B28" w:rsidP="005F7B83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791986">
        <w:rPr>
          <w:rFonts w:ascii="Times New Roman" w:hAnsi="Times New Roman" w:cs="Times New Roman"/>
          <w:sz w:val="22"/>
          <w:szCs w:val="22"/>
        </w:rPr>
        <w:t>|_|_|_|_|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 w:rsidRPr="00791986">
        <w:rPr>
          <w:rFonts w:ascii="Times New Roman" w:hAnsi="Times New Roman" w:cs="Times New Roman"/>
          <w:sz w:val="22"/>
          <w:szCs w:val="22"/>
        </w:rPr>
        <w:t>|_|_|_|_|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791986">
        <w:rPr>
          <w:rFonts w:ascii="Times New Roman" w:hAnsi="Times New Roman" w:cs="Times New Roman"/>
          <w:sz w:val="22"/>
          <w:szCs w:val="22"/>
        </w:rPr>
        <w:t>|_|_|_|_|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 w:rsidRPr="00791986">
        <w:rPr>
          <w:rFonts w:ascii="Times New Roman" w:hAnsi="Times New Roman" w:cs="Times New Roman"/>
          <w:sz w:val="22"/>
          <w:szCs w:val="22"/>
        </w:rPr>
        <w:t>|_|_|_|_|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  <w:r w:rsidRPr="00791986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 w:cs="Times New Roman"/>
          <w:sz w:val="22"/>
          <w:szCs w:val="22"/>
        </w:rPr>
        <w:t>|_|_|</w:t>
      </w:r>
    </w:p>
    <w:p w:rsidR="00DF7B28" w:rsidRPr="00791986" w:rsidRDefault="00DF7B28" w:rsidP="005F7B83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 w:cs="Times New Roman"/>
          <w:i/>
          <w:iCs/>
          <w:sz w:val="16"/>
          <w:szCs w:val="16"/>
        </w:rPr>
        <w:t xml:space="preserve">rok   miesiąc  dzień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Pr="00791986">
        <w:rPr>
          <w:rFonts w:ascii="Times New Roman" w:hAnsi="Times New Roman" w:cs="Times New Roman"/>
          <w:i/>
          <w:iCs/>
          <w:sz w:val="16"/>
          <w:szCs w:val="16"/>
        </w:rPr>
        <w:t>rok   miesiąc  dzień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 w:cs="Times New Roman"/>
          <w:i/>
          <w:iCs/>
          <w:sz w:val="16"/>
          <w:szCs w:val="16"/>
        </w:rPr>
        <w:t xml:space="preserve">rok   miesiąc  dzień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</w:t>
      </w:r>
      <w:r w:rsidRPr="00791986">
        <w:rPr>
          <w:rFonts w:ascii="Times New Roman" w:hAnsi="Times New Roman" w:cs="Times New Roman"/>
          <w:i/>
          <w:iCs/>
          <w:sz w:val="16"/>
          <w:szCs w:val="16"/>
        </w:rPr>
        <w:t>rok   miesiąc  dzień</w:t>
      </w:r>
    </w:p>
    <w:p w:rsidR="00DF7B28" w:rsidRPr="00791986" w:rsidRDefault="00DF7B28" w:rsidP="002146CF">
      <w:pPr>
        <w:rPr>
          <w:rFonts w:ascii="Times New Roman" w:hAnsi="Times New Roman" w:cs="Times New Roman"/>
          <w:sz w:val="22"/>
          <w:szCs w:val="22"/>
        </w:rPr>
      </w:pPr>
    </w:p>
    <w:p w:rsidR="00DF7B28" w:rsidRPr="00F73F36" w:rsidRDefault="00DF7B28" w:rsidP="00AB3C5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DF7B28" w:rsidRPr="00726581" w:rsidRDefault="00DF7B28" w:rsidP="007265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Załączniki:</w:t>
      </w:r>
    </w:p>
    <w:p w:rsidR="00DF7B28" w:rsidRPr="00F73F36" w:rsidRDefault="00DF7B28" w:rsidP="00AB3C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Kopia dokumentu podróży cudzoziemca zawierającego wizę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 podstawie której cudzoziemiec aktualnie przebywa na terytorium R</w:t>
      </w:r>
      <w:r>
        <w:rPr>
          <w:rFonts w:ascii="Times New Roman" w:hAnsi="Times New Roman" w:cs="Times New Roman"/>
          <w:sz w:val="18"/>
          <w:szCs w:val="18"/>
        </w:rPr>
        <w:t>zeczypospolitej Polskiej,</w:t>
      </w:r>
      <w:r w:rsidRPr="00F73F36">
        <w:rPr>
          <w:rFonts w:ascii="Times New Roman" w:hAnsi="Times New Roman" w:cs="Times New Roman"/>
          <w:sz w:val="18"/>
          <w:szCs w:val="18"/>
        </w:rPr>
        <w:t xml:space="preserve"> oraz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(kopia powinna zostać sporządzona po przyjeździe cudzoziemca na terytorium 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zeczypospolitej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olskiej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oraz powinna zawierać wszystkie strony dokumentu podróży cudzoziemca)</w:t>
      </w:r>
    </w:p>
    <w:p w:rsidR="00DF7B28" w:rsidRPr="008A57B7" w:rsidRDefault="00DF7B28" w:rsidP="00AB3C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8A57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</w:p>
    <w:p w:rsidR="00DF7B28" w:rsidRPr="008A57B7" w:rsidRDefault="00DF7B28" w:rsidP="00AB3C5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18"/>
        </w:rPr>
      </w:pPr>
      <w:r w:rsidRPr="008A57B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7B28" w:rsidRPr="00F73F36" w:rsidRDefault="00DF7B28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........................................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             ..........................................</w:t>
      </w:r>
    </w:p>
    <w:p w:rsidR="00DF7B28" w:rsidRPr="007078DB" w:rsidRDefault="00DF7B28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iCs/>
          <w:sz w:val="16"/>
          <w:szCs w:val="16"/>
        </w:rPr>
      </w:pPr>
      <w:r w:rsidRPr="007078DB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  <w:r w:rsidRPr="007078D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</w:t>
      </w:r>
      <w:r w:rsidRPr="007078DB">
        <w:rPr>
          <w:rFonts w:ascii="Times New Roman" w:hAnsi="Times New Roman" w:cs="Times New Roman"/>
          <w:i/>
          <w:iCs/>
          <w:sz w:val="16"/>
          <w:szCs w:val="16"/>
        </w:rPr>
        <w:t xml:space="preserve"> (podpis oświadczającego)</w:t>
      </w:r>
    </w:p>
    <w:p w:rsidR="00DF7B28" w:rsidRPr="007078DB" w:rsidRDefault="00DF7B28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i/>
          <w:iCs/>
          <w:sz w:val="16"/>
          <w:szCs w:val="16"/>
        </w:rPr>
      </w:pPr>
    </w:p>
    <w:p w:rsidR="00DF7B28" w:rsidRPr="00F73F36" w:rsidRDefault="00DF7B28" w:rsidP="00726581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 złożenia oświadczenia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(wypełnia organ)</w:t>
      </w:r>
      <w:r w:rsidRPr="00F73F3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73F36">
        <w:rPr>
          <w:rFonts w:ascii="Times New Roman" w:hAnsi="Times New Roman" w:cs="Times New Roman"/>
          <w:sz w:val="18"/>
          <w:szCs w:val="18"/>
        </w:rPr>
        <w:t>|</w:t>
      </w:r>
      <w:r w:rsidRPr="007078DB">
        <w:rPr>
          <w:rFonts w:ascii="Times New Roman" w:hAnsi="Times New Roman" w:cs="Times New Roman"/>
          <w:sz w:val="22"/>
          <w:szCs w:val="22"/>
        </w:rPr>
        <w:t>_|_|_|_|</w:t>
      </w:r>
      <w:r w:rsidRPr="007078D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 w:cs="Times New Roman"/>
          <w:sz w:val="22"/>
          <w:szCs w:val="22"/>
        </w:rPr>
        <w:t>|_|_|</w:t>
      </w:r>
      <w:r w:rsidRPr="007078DB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7078DB">
        <w:rPr>
          <w:rFonts w:ascii="Times New Roman" w:hAnsi="Times New Roman" w:cs="Times New Roman"/>
          <w:sz w:val="22"/>
          <w:szCs w:val="22"/>
        </w:rPr>
        <w:t>|_|_|</w:t>
      </w:r>
    </w:p>
    <w:p w:rsidR="00DF7B28" w:rsidRPr="00B54079" w:rsidRDefault="00DF7B28" w:rsidP="00726581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                    rok   miesiąc  dzień</w:t>
      </w:r>
    </w:p>
    <w:p w:rsidR="00DF7B28" w:rsidRPr="00F73F36" w:rsidRDefault="00DF7B28" w:rsidP="00726581">
      <w:pPr>
        <w:spacing w:before="480"/>
        <w:rPr>
          <w:rFonts w:ascii="Times New Roman" w:hAnsi="Times New Roman" w:cs="Times New Roman"/>
          <w:b/>
          <w:bCs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DF7B28" w:rsidRPr="00F73F36" w:rsidRDefault="00DF7B28" w:rsidP="00AB3C5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(pieczęć urzędowa)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(imię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>, nazwisko</w:t>
      </w:r>
      <w:r w:rsidRPr="009C40FA">
        <w:rPr>
          <w:rFonts w:ascii="Times New Roman" w:hAnsi="Times New Roman" w:cs="Times New Roman"/>
          <w:i/>
          <w:iCs/>
          <w:sz w:val="18"/>
          <w:szCs w:val="18"/>
        </w:rPr>
        <w:t>, stanowisko służbowe</w:t>
      </w:r>
      <w:r w:rsidRPr="00F73F36">
        <w:rPr>
          <w:rFonts w:ascii="Times New Roman" w:hAnsi="Times New Roman" w:cs="Times New Roman"/>
          <w:i/>
          <w:iCs/>
          <w:sz w:val="18"/>
          <w:szCs w:val="18"/>
        </w:rPr>
        <w:t xml:space="preserve"> i podpis osoby upoważnionej)</w:t>
      </w:r>
    </w:p>
    <w:p w:rsidR="00DF7B28" w:rsidRPr="00F73F36" w:rsidRDefault="00DF7B28" w:rsidP="00AB3C5A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DF7B28" w:rsidRDefault="00DF7B28" w:rsidP="00AB3C5A">
      <w:pPr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7B28" w:rsidRDefault="00DF7B28" w:rsidP="00AB3C5A">
      <w:pPr>
        <w:spacing w:after="2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7B28" w:rsidRPr="00F73F36" w:rsidRDefault="00DF7B28" w:rsidP="00AB3C5A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POUCZENIE</w:t>
      </w:r>
    </w:p>
    <w:p w:rsidR="00DF7B28" w:rsidRPr="00F73F36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Zezwolenie na pracę sezonową nie może być wydane na okres dłuższy niż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F73F36">
        <w:rPr>
          <w:rFonts w:ascii="Times New Roman" w:hAnsi="Times New Roman" w:cs="Times New Roman"/>
          <w:sz w:val="18"/>
          <w:szCs w:val="18"/>
        </w:rPr>
        <w:t xml:space="preserve"> miesięcy w roku kalendarzowym. </w:t>
      </w:r>
    </w:p>
    <w:p w:rsidR="00DF7B28" w:rsidRPr="00F73F36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cudzoziemca, który wjechał na terytorium </w:t>
      </w:r>
      <w:r>
        <w:rPr>
          <w:rFonts w:ascii="Times New Roman" w:hAnsi="Times New Roman" w:cs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 w:cs="Times New Roman"/>
          <w:sz w:val="18"/>
          <w:szCs w:val="18"/>
        </w:rPr>
        <w:t>Polski</w:t>
      </w:r>
      <w:r>
        <w:rPr>
          <w:rFonts w:ascii="Times New Roman" w:hAnsi="Times New Roman" w:cs="Times New Roman"/>
          <w:sz w:val="18"/>
          <w:szCs w:val="18"/>
        </w:rPr>
        <w:t>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>
        <w:rPr>
          <w:rFonts w:ascii="Times New Roman" w:hAnsi="Times New Roman" w:cs="Times New Roman"/>
          <w:sz w:val="18"/>
          <w:szCs w:val="18"/>
        </w:rPr>
        <w:t>ym wpisem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 w ewidencji wniosków w sprawie pracy sezonowej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okres 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F73F36">
        <w:rPr>
          <w:rFonts w:ascii="Times New Roman" w:hAnsi="Times New Roman" w:cs="Times New Roman"/>
          <w:sz w:val="18"/>
          <w:szCs w:val="18"/>
        </w:rPr>
        <w:t xml:space="preserve"> miesięcy liczony jest od daty pierwszego wjazdu cudzoziemca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państw obszaru Schengen w danym roku kalendarzowym. </w:t>
      </w:r>
    </w:p>
    <w:p w:rsidR="00DF7B28" w:rsidRPr="00F73F36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7B28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Jeżeli wniosek podmiotu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>
        <w:rPr>
          <w:rFonts w:ascii="Times New Roman" w:hAnsi="Times New Roman" w:cs="Times New Roman"/>
          <w:sz w:val="18"/>
          <w:szCs w:val="18"/>
        </w:rPr>
        <w:t xml:space="preserve"> –</w:t>
      </w:r>
      <w:r w:rsidRPr="00F73F36">
        <w:rPr>
          <w:rFonts w:ascii="Times New Roman" w:hAnsi="Times New Roman" w:cs="Times New Roman"/>
          <w:sz w:val="18"/>
          <w:szCs w:val="18"/>
        </w:rPr>
        <w:t xml:space="preserve"> aby otrzymać zezwolenia na pracę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F73F36">
        <w:rPr>
          <w:rFonts w:ascii="Times New Roman" w:hAnsi="Times New Roman" w:cs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DF7B28" w:rsidRDefault="00DF7B28" w:rsidP="00AB3C5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F7B28" w:rsidRDefault="00DF7B28">
      <w:pPr>
        <w:widowControl/>
        <w:autoSpaceDE/>
        <w:autoSpaceDN/>
        <w:adjustRightInd/>
        <w:rPr>
          <w:rFonts w:ascii="Times New Roman" w:hAnsi="Times New Roman" w:cs="Times New Roman"/>
          <w:sz w:val="18"/>
          <w:szCs w:val="18"/>
        </w:rPr>
      </w:pPr>
    </w:p>
    <w:sectPr w:rsidR="00DF7B28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B28" w:rsidRDefault="00DF7B28" w:rsidP="00D30A18">
      <w:r>
        <w:separator/>
      </w:r>
    </w:p>
  </w:endnote>
  <w:endnote w:type="continuationSeparator" w:id="0">
    <w:p w:rsidR="00DF7B28" w:rsidRDefault="00DF7B28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28" w:rsidRDefault="00DF7B2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F7B28" w:rsidRDefault="00DF7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B28" w:rsidRDefault="00DF7B28" w:rsidP="00D30A18">
      <w:r>
        <w:separator/>
      </w:r>
    </w:p>
  </w:footnote>
  <w:footnote w:type="continuationSeparator" w:id="0">
    <w:p w:rsidR="00DF7B28" w:rsidRDefault="00DF7B28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7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A5A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6F59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B28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30A1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0A18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30A1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5BE3"/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rsid w:val="00635BE3"/>
    <w:rPr>
      <w:rFonts w:ascii="Arial" w:hAnsi="Arial" w:cs="Arial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21C7E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5BE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BE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21C7E"/>
    <w:rPr>
      <w:rFonts w:ascii="Verdana" w:hAnsi="Verdana" w:cs="Verdana"/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635BE3"/>
    <w:rPr>
      <w:b/>
      <w:bCs/>
    </w:rPr>
  </w:style>
  <w:style w:type="paragraph" w:styleId="BodyText2">
    <w:name w:val="Body Text 2"/>
    <w:basedOn w:val="Normal"/>
    <w:link w:val="BodyText2Char"/>
    <w:uiPriority w:val="99"/>
    <w:rsid w:val="00635BE3"/>
    <w:pPr>
      <w:widowControl/>
      <w:autoSpaceDE/>
      <w:autoSpaceDN/>
      <w:adjustRightInd/>
      <w:jc w:val="both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35BE3"/>
    <w:pPr>
      <w:widowControl/>
      <w:autoSpaceDE/>
      <w:autoSpaceDN/>
      <w:adjustRightInd/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21C7E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cs="Times New Roman"/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/>
      <w:sz w:val="20"/>
      <w:szCs w:val="20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efaultParagraphFont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efaultParagraphFont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484888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4888"/>
    <w:rPr>
      <w:rFonts w:ascii="Verdana" w:hAnsi="Verdana" w:cs="Verdana"/>
    </w:rPr>
  </w:style>
  <w:style w:type="character" w:styleId="EndnoteReference">
    <w:name w:val="endnote reference"/>
    <w:basedOn w:val="DefaultParagraphFont"/>
    <w:uiPriority w:val="99"/>
    <w:semiHidden/>
    <w:rsid w:val="00484888"/>
    <w:rPr>
      <w:vertAlign w:val="superscript"/>
    </w:rPr>
  </w:style>
  <w:style w:type="paragraph" w:styleId="Revision">
    <w:name w:val="Revision"/>
    <w:hidden/>
    <w:uiPriority w:val="99"/>
    <w:semiHidden/>
    <w:rsid w:val="00CA58A5"/>
    <w:rPr>
      <w:rFonts w:ascii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3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5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5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4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54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43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44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5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4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2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31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3430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56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22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3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61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3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5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8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6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6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1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5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4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6346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70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2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3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27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63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3470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3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4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7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0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2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8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3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3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2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7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36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6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5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44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743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wpisie wniosku do ewidencji wniosków </dc:title>
  <dc:subject/>
  <dc:creator>Marcin_Parnowski</dc:creator>
  <cp:keywords/>
  <dc:description/>
  <cp:lastModifiedBy>user</cp:lastModifiedBy>
  <cp:revision>2</cp:revision>
  <cp:lastPrinted>2017-12-05T14:37:00Z</cp:lastPrinted>
  <dcterms:created xsi:type="dcterms:W3CDTF">2022-02-15T10:40:00Z</dcterms:created>
  <dcterms:modified xsi:type="dcterms:W3CDTF">2022-02-15T10:40:00Z</dcterms:modified>
</cp:coreProperties>
</file>