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7" w:rsidRDefault="00B91FA7" w:rsidP="009B4532">
      <w:pPr>
        <w:rPr>
          <w:rFonts w:ascii="Times New Roman" w:hAnsi="Times New Roman"/>
        </w:rPr>
      </w:pPr>
    </w:p>
    <w:p w:rsidR="00F23162" w:rsidRPr="00F264EB" w:rsidRDefault="00F23162" w:rsidP="00F23162">
      <w:pPr>
        <w:pStyle w:val="Nagwek"/>
        <w:rPr>
          <w:rFonts w:ascii="Arial" w:hAnsi="Arial" w:cs="Arial"/>
        </w:rPr>
      </w:pPr>
    </w:p>
    <w:p w:rsidR="00B91FA7" w:rsidRDefault="00F23162" w:rsidP="009B4532">
      <w:pPr>
        <w:rPr>
          <w:rFonts w:ascii="Times New Roman" w:hAnsi="Times New Roman"/>
        </w:rPr>
      </w:pPr>
      <w:r w:rsidRPr="001541B3">
        <w:rPr>
          <w:rFonts w:asciiTheme="minorHAnsi" w:hAnsiTheme="minorHAnsi" w:cstheme="minorBid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118.95pt;margin-top:7.8pt;width:146.25pt;height:54.7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F23162" w:rsidRPr="009857F7" w:rsidRDefault="00F23162" w:rsidP="00F23162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523875</wp:posOffset>
            </wp:positionV>
            <wp:extent cx="1038225" cy="6477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-1004570</wp:posOffset>
            </wp:positionH>
            <wp:positionV relativeFrom="page">
              <wp:posOffset>523875</wp:posOffset>
            </wp:positionV>
            <wp:extent cx="565150" cy="647700"/>
            <wp:effectExtent l="19050" t="0" r="6350" b="0"/>
            <wp:wrapTight wrapText="bothSides">
              <wp:wrapPolygon edited="0">
                <wp:start x="-728" y="0"/>
                <wp:lineTo x="-728" y="20965"/>
                <wp:lineTo x="21843" y="20965"/>
                <wp:lineTo x="21843" y="0"/>
                <wp:lineTo x="-728" y="0"/>
              </wp:wrapPolygon>
            </wp:wrapTight>
            <wp:docPr id="158438267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162" w:rsidRDefault="00F23162" w:rsidP="001B69AD">
      <w:pPr>
        <w:jc w:val="right"/>
        <w:rPr>
          <w:rFonts w:ascii="Times New Roman" w:hAnsi="Times New Roman"/>
        </w:rPr>
      </w:pPr>
    </w:p>
    <w:p w:rsidR="00F23162" w:rsidRDefault="00F23162" w:rsidP="001B69AD">
      <w:pPr>
        <w:jc w:val="right"/>
        <w:rPr>
          <w:rFonts w:ascii="Times New Roman" w:hAnsi="Times New Roman"/>
        </w:rPr>
      </w:pPr>
    </w:p>
    <w:p w:rsidR="009B4532" w:rsidRPr="001B69AD" w:rsidRDefault="009B4532" w:rsidP="001B69AD">
      <w:pPr>
        <w:jc w:val="right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Kielce, dn.…………………… </w:t>
      </w:r>
    </w:p>
    <w:p w:rsidR="009B4532" w:rsidRPr="001B69AD" w:rsidRDefault="009B4532" w:rsidP="001B69AD">
      <w:pPr>
        <w:jc w:val="center"/>
        <w:rPr>
          <w:rFonts w:ascii="Times New Roman" w:hAnsi="Times New Roman"/>
        </w:rPr>
      </w:pPr>
    </w:p>
    <w:p w:rsidR="009B4532" w:rsidRPr="00110C15" w:rsidRDefault="009B4532" w:rsidP="00110C15">
      <w:pPr>
        <w:jc w:val="center"/>
        <w:rPr>
          <w:rFonts w:ascii="Times New Roman" w:hAnsi="Times New Roman"/>
          <w:b/>
          <w:sz w:val="28"/>
          <w:szCs w:val="28"/>
        </w:rPr>
      </w:pPr>
      <w:r w:rsidRPr="001B69AD">
        <w:rPr>
          <w:rFonts w:ascii="Times New Roman" w:hAnsi="Times New Roman"/>
          <w:b/>
          <w:sz w:val="28"/>
          <w:szCs w:val="28"/>
        </w:rPr>
        <w:t xml:space="preserve">WNIOSEK  </w:t>
      </w:r>
      <w:r w:rsidR="001B69AD">
        <w:rPr>
          <w:rFonts w:ascii="Times New Roman" w:hAnsi="Times New Roman"/>
          <w:b/>
          <w:sz w:val="28"/>
          <w:szCs w:val="28"/>
        </w:rPr>
        <w:br/>
      </w:r>
      <w:r w:rsidRPr="001B69AD">
        <w:rPr>
          <w:rFonts w:ascii="Times New Roman" w:hAnsi="Times New Roman"/>
          <w:b/>
          <w:sz w:val="28"/>
          <w:szCs w:val="28"/>
        </w:rPr>
        <w:t>O SKIEROWANIE NA SZKOLENIE INDYWIDUALNE</w:t>
      </w:r>
    </w:p>
    <w:p w:rsidR="009B4532" w:rsidRPr="001B69AD" w:rsidRDefault="009B4532" w:rsidP="00FE4037">
      <w:pPr>
        <w:outlineLvl w:val="0"/>
        <w:rPr>
          <w:rFonts w:ascii="Times New Roman" w:hAnsi="Times New Roman"/>
          <w:b/>
        </w:rPr>
      </w:pPr>
      <w:r w:rsidRPr="001B69AD">
        <w:rPr>
          <w:rFonts w:ascii="Times New Roman" w:hAnsi="Times New Roman"/>
          <w:b/>
        </w:rPr>
        <w:t xml:space="preserve">I. Nazwa szkolenia:  </w:t>
      </w:r>
    </w:p>
    <w:p w:rsidR="009B4532" w:rsidRPr="00E07577" w:rsidRDefault="009B4532" w:rsidP="00C25B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……………</w:t>
      </w:r>
      <w:r w:rsidR="00316F1D" w:rsidRPr="00E07577">
        <w:rPr>
          <w:rFonts w:ascii="Times New Roman" w:hAnsi="Times New Roman"/>
          <w:sz w:val="24"/>
          <w:szCs w:val="24"/>
        </w:rPr>
        <w:t>………..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……………………………………………….……..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…………</w:t>
      </w:r>
      <w:r w:rsidR="00316F1D" w:rsidRPr="00E07577">
        <w:rPr>
          <w:rFonts w:ascii="Times New Roman" w:hAnsi="Times New Roman"/>
          <w:sz w:val="24"/>
          <w:szCs w:val="24"/>
        </w:rPr>
        <w:t>………...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</w:p>
    <w:p w:rsidR="009B4532" w:rsidRPr="001B69AD" w:rsidRDefault="009B4532" w:rsidP="00E07577">
      <w:pPr>
        <w:spacing w:line="480" w:lineRule="auto"/>
        <w:ind w:right="141"/>
        <w:rPr>
          <w:rFonts w:ascii="Times New Roman" w:hAnsi="Times New Roman"/>
        </w:rPr>
      </w:pPr>
      <w:r w:rsidRPr="001B69AD">
        <w:rPr>
          <w:rFonts w:ascii="Times New Roman" w:hAnsi="Times New Roman"/>
          <w:b/>
        </w:rPr>
        <w:t>II. Dane bezrobotnego/poszukującego pracy:</w:t>
      </w:r>
      <w:r w:rsidRPr="001B69AD">
        <w:rPr>
          <w:rFonts w:ascii="Times New Roman" w:hAnsi="Times New Roman"/>
        </w:rPr>
        <w:t xml:space="preserve"> </w:t>
      </w:r>
      <w:r w:rsidR="001B69AD">
        <w:rPr>
          <w:rFonts w:ascii="Times New Roman" w:hAnsi="Times New Roman"/>
        </w:rPr>
        <w:br/>
      </w:r>
      <w:r w:rsidRPr="001B69AD">
        <w:rPr>
          <w:rFonts w:ascii="Times New Roman" w:hAnsi="Times New Roman"/>
          <w:u w:val="single"/>
        </w:rPr>
        <w:t>Nazwisko i imię:</w:t>
      </w:r>
      <w:r w:rsidRPr="001B69AD">
        <w:rPr>
          <w:rFonts w:ascii="Times New Roman" w:hAnsi="Times New Roman"/>
        </w:rPr>
        <w:t xml:space="preserve"> </w:t>
      </w:r>
      <w:r w:rsidR="00F26762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>
        <w:rPr>
          <w:rFonts w:ascii="Times New Roman" w:hAnsi="Times New Roman"/>
          <w:sz w:val="24"/>
          <w:szCs w:val="24"/>
        </w:rPr>
        <w:t>….</w:t>
      </w:r>
    </w:p>
    <w:p w:rsidR="00F26762" w:rsidRPr="003C431C" w:rsidRDefault="009B4532" w:rsidP="003C431C">
      <w:pPr>
        <w:outlineLvl w:val="0"/>
        <w:rPr>
          <w:rFonts w:ascii="Times New Roman" w:hAnsi="Times New Roman"/>
          <w:u w:val="single"/>
        </w:rPr>
      </w:pPr>
      <w:r w:rsidRPr="00F26762">
        <w:rPr>
          <w:rFonts w:ascii="Times New Roman" w:hAnsi="Times New Roman"/>
          <w:u w:val="single"/>
        </w:rPr>
        <w:t xml:space="preserve">Adres zameldowania stałego/czasowego: </w:t>
      </w:r>
      <w:r w:rsidR="003C431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B4532" w:rsidRPr="001B69AD" w:rsidRDefault="009B4532" w:rsidP="00704A80">
      <w:pPr>
        <w:spacing w:line="480" w:lineRule="auto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 xml:space="preserve"> Adres korespondencyjny</w:t>
      </w:r>
      <w:r w:rsidRPr="00E07577">
        <w:rPr>
          <w:rFonts w:ascii="Times New Roman" w:hAnsi="Times New Roman"/>
          <w:sz w:val="24"/>
          <w:szCs w:val="24"/>
        </w:rPr>
        <w:t xml:space="preserve"> …………</w:t>
      </w:r>
      <w:r w:rsid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…..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FE4037">
      <w:pPr>
        <w:outlineLvl w:val="0"/>
        <w:rPr>
          <w:rFonts w:ascii="Times New Roman" w:hAnsi="Times New Roman"/>
        </w:rPr>
      </w:pPr>
      <w:r w:rsidRPr="00F26762">
        <w:rPr>
          <w:rFonts w:ascii="Times New Roman" w:hAnsi="Times New Roman"/>
          <w:u w:val="single"/>
        </w:rPr>
        <w:t>PESEL</w:t>
      </w:r>
      <w:r w:rsidRPr="001B69AD">
        <w:rPr>
          <w:rFonts w:ascii="Times New Roman" w:hAnsi="Times New Roman"/>
        </w:rPr>
        <w:t>:</w:t>
      </w:r>
      <w:r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="007142DE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Pr="001B69AD">
        <w:rPr>
          <w:rFonts w:ascii="Times New Roman" w:hAnsi="Times New Roman"/>
        </w:rPr>
        <w:t xml:space="preserve"> </w:t>
      </w:r>
      <w:r w:rsidRPr="00F26762">
        <w:rPr>
          <w:rFonts w:ascii="Times New Roman" w:hAnsi="Times New Roman"/>
          <w:u w:val="single"/>
        </w:rPr>
        <w:t>nr telefonu kontaktowego</w:t>
      </w:r>
      <w:r w:rsidR="00F26762">
        <w:rPr>
          <w:rFonts w:ascii="Times New Roman" w:hAnsi="Times New Roman"/>
        </w:rPr>
        <w:t>:</w:t>
      </w:r>
      <w:r w:rsidR="00F26762" w:rsidRPr="00E07577">
        <w:rPr>
          <w:rFonts w:ascii="Times New Roman" w:hAnsi="Times New Roman"/>
          <w:sz w:val="24"/>
          <w:szCs w:val="24"/>
        </w:rPr>
        <w:t xml:space="preserve"> 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F26762"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C303A5" w:rsidRDefault="00C303A5" w:rsidP="00FE4037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Dodatkowe uprawnienia –</w:t>
      </w:r>
      <w:r w:rsidR="00006A82">
        <w:rPr>
          <w:rFonts w:ascii="Times New Roman" w:hAnsi="Times New Roman"/>
        </w:rPr>
        <w:t xml:space="preserve"> posiadane kategorie praw</w:t>
      </w:r>
      <w:r>
        <w:rPr>
          <w:rFonts w:ascii="Times New Roman" w:hAnsi="Times New Roman"/>
        </w:rPr>
        <w:t xml:space="preserve"> jaz</w:t>
      </w:r>
      <w:r w:rsidR="00006A82">
        <w:rPr>
          <w:rFonts w:ascii="Times New Roman" w:hAnsi="Times New Roman"/>
        </w:rPr>
        <w:t xml:space="preserve">dy i </w:t>
      </w:r>
      <w:r>
        <w:rPr>
          <w:rFonts w:ascii="Times New Roman" w:hAnsi="Times New Roman"/>
        </w:rPr>
        <w:t xml:space="preserve">rok ich wydania: </w:t>
      </w:r>
      <w:r w:rsidRPr="00C303A5">
        <w:rPr>
          <w:b/>
          <w:bCs/>
          <w:sz w:val="24"/>
          <w:szCs w:val="24"/>
        </w:rPr>
        <w:t>*</w:t>
      </w:r>
    </w:p>
    <w:p w:rsidR="009B4532" w:rsidRPr="00E07577" w:rsidRDefault="009B4532" w:rsidP="00316F1D">
      <w:pPr>
        <w:tabs>
          <w:tab w:val="left" w:pos="10490"/>
        </w:tabs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3C431C">
        <w:rPr>
          <w:rFonts w:ascii="Times New Roman" w:hAnsi="Times New Roman"/>
          <w:sz w:val="24"/>
          <w:szCs w:val="24"/>
        </w:rPr>
        <w:t>.</w:t>
      </w:r>
      <w:r w:rsidR="00E07577" w:rsidRPr="00E07577">
        <w:rPr>
          <w:rFonts w:ascii="Times New Roman" w:hAnsi="Times New Roman"/>
          <w:sz w:val="24"/>
          <w:szCs w:val="24"/>
        </w:rPr>
        <w:t>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9B4532" w:rsidRPr="001B69AD" w:rsidRDefault="009B4532" w:rsidP="009B4532">
      <w:pPr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III. </w:t>
      </w:r>
      <w:r w:rsidR="00C303A5">
        <w:rPr>
          <w:rFonts w:ascii="Times New Roman" w:hAnsi="Times New Roman"/>
          <w:b/>
        </w:rPr>
        <w:t>Właściwe zakreślić</w:t>
      </w:r>
      <w:r w:rsidR="00C303A5">
        <w:rPr>
          <w:rFonts w:ascii="Times New Roman" w:hAnsi="Times New Roman"/>
        </w:rPr>
        <w:t>: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bezrobotną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osobą poszukującą pracy </w:t>
      </w:r>
    </w:p>
    <w:p w:rsidR="007142DE" w:rsidRDefault="009B4532" w:rsidP="00580C61">
      <w:pPr>
        <w:spacing w:after="0" w:line="240" w:lineRule="auto"/>
        <w:rPr>
          <w:rFonts w:ascii="Times New Roman" w:hAnsi="Times New Roman"/>
        </w:rPr>
      </w:pPr>
      <w:r w:rsidRPr="000B18E9">
        <w:rPr>
          <w:rFonts w:ascii="Times New Roman" w:hAnsi="Times New Roman"/>
          <w:b/>
        </w:rPr>
        <w:t xml:space="preserve">IV. Oświadczam, że (dot. osób poszukujących pracy) </w:t>
      </w:r>
      <w:r w:rsidRPr="000B18E9">
        <w:rPr>
          <w:rFonts w:ascii="Times New Roman" w:hAnsi="Times New Roman"/>
          <w:sz w:val="20"/>
          <w:szCs w:val="20"/>
        </w:rPr>
        <w:t>(proszę zaznaczyć odpowiednie):</w:t>
      </w:r>
      <w:r w:rsidRPr="001B69AD">
        <w:rPr>
          <w:rFonts w:ascii="Times New Roman" w:hAnsi="Times New Roman"/>
        </w:rPr>
        <w:t xml:space="preserve">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w okresie wypowiedzenia stosunku pracy lub st</w:t>
      </w:r>
      <w:r w:rsidR="00110C15">
        <w:rPr>
          <w:rFonts w:ascii="Times New Roman" w:hAnsi="Times New Roman"/>
        </w:rPr>
        <w:t xml:space="preserve">osunku służbowego </w:t>
      </w:r>
      <w:r w:rsidRPr="001B69AD">
        <w:rPr>
          <w:rFonts w:ascii="Times New Roman" w:hAnsi="Times New Roman"/>
        </w:rPr>
        <w:t xml:space="preserve">z przyczyn dotyczących zakładu pracy,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zatrudniony/-a u pracodawcy, wobec którego ogłoszono upadłość lub który jest w stanie likwidacji, z wyłączeniem likwidacji w celu prywatyzacji,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otrzymuję świadczenie socjalne przysługujące na urlopie górniczym lub górniczy zasiłek,  socjalny, określone w odrębnych przepisach;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uczestniczę w indywidualnym programie integracji bądź w zajęciach w Centrum Integracji Społecznej </w:t>
      </w:r>
      <w:r w:rsidR="00F26762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 jestem żołnierzem rezerwy  </w:t>
      </w:r>
    </w:p>
    <w:p w:rsidR="00B91FA7" w:rsidRDefault="009B4532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rentę szkoleniową </w:t>
      </w: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Line 3" o:spid="_x0000_s1027" style="position:absolute;z-index:-2516520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F23162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F23162" w:rsidRPr="00DC4CE5" w:rsidRDefault="00F23162" w:rsidP="00F23162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8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9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580C61">
      <w:pPr>
        <w:spacing w:after="0" w:line="240" w:lineRule="auto"/>
        <w:rPr>
          <w:rFonts w:ascii="Times New Roman" w:hAnsi="Times New Roman"/>
        </w:rPr>
      </w:pPr>
    </w:p>
    <w:p w:rsidR="00F23162" w:rsidRDefault="00F23162" w:rsidP="00E07577">
      <w:pPr>
        <w:spacing w:after="0" w:line="240" w:lineRule="auto"/>
        <w:rPr>
          <w:rFonts w:ascii="Times New Roman" w:hAnsi="Times New Roman"/>
        </w:rPr>
      </w:pPr>
    </w:p>
    <w:p w:rsidR="00E07577" w:rsidRDefault="009B4532" w:rsidP="00E07577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 xml:space="preserve"> pobieram świadczenie szkoleniowe, o którym mowa w art. 70 ust. 6 ustawy z dnia 20.04.2004 r. </w:t>
      </w:r>
      <w:r w:rsidR="00CE6593"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o promocji zatrudnienia i instytucji rynku pracy </w:t>
      </w:r>
      <w:r w:rsidR="00F26762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  podlegam   ubezpieczeniu   społecznemu   rolników   w    pełnym   zakresie   na   podstawie przepisów </w:t>
      </w:r>
      <w:r w:rsidR="00E07577">
        <w:rPr>
          <w:rFonts w:ascii="Times New Roman" w:hAnsi="Times New Roman"/>
        </w:rPr>
        <w:br/>
      </w:r>
      <w:r w:rsidR="00E07577" w:rsidRPr="001B69AD">
        <w:rPr>
          <w:rFonts w:ascii="Times New Roman" w:hAnsi="Times New Roman"/>
        </w:rPr>
        <w:t xml:space="preserve">o ubezpieczeniu społecznym rolników jako domownik lub małżonek rolnika, oraz zamierzam  podjąć zatrudnienie,  inną pracę zarobkową lub działalność gospodarczą poza rolnictwem </w:t>
      </w:r>
    </w:p>
    <w:p w:rsidR="00C303A5" w:rsidRDefault="00E07577" w:rsidP="00580C61">
      <w:pPr>
        <w:spacing w:after="0" w:line="240" w:lineRule="auto"/>
        <w:rPr>
          <w:rFonts w:ascii="Times New Roman" w:hAnsi="Times New Roman"/>
        </w:rPr>
      </w:pPr>
      <w:r w:rsidRPr="001B69AD">
        <w:rPr>
          <w:rFonts w:ascii="Times New Roman" w:hAnsi="Times New Roman"/>
        </w:rPr>
        <w:t> jestem pracownikiem, osobą wykonującą inną pracę zarobkową w</w:t>
      </w:r>
      <w:r>
        <w:rPr>
          <w:rFonts w:ascii="Times New Roman" w:hAnsi="Times New Roman"/>
        </w:rPr>
        <w:t xml:space="preserve"> wieku 45 lat</w:t>
      </w:r>
      <w:r w:rsidRPr="001B69AD">
        <w:rPr>
          <w:rFonts w:ascii="Times New Roman" w:hAnsi="Times New Roman"/>
        </w:rPr>
        <w:t xml:space="preserve"> i powyżej, zainteresowaną pomocą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 xml:space="preserve"> w rozwoju zawodowym, po </w:t>
      </w:r>
      <w:r>
        <w:rPr>
          <w:rFonts w:ascii="Times New Roman" w:hAnsi="Times New Roman"/>
        </w:rPr>
        <w:t xml:space="preserve">zarejestrowaniu się </w:t>
      </w:r>
      <w:r w:rsidRPr="001B69A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B69AD">
        <w:rPr>
          <w:rFonts w:ascii="Times New Roman" w:hAnsi="Times New Roman"/>
        </w:rPr>
        <w:t xml:space="preserve"> urzędzie pracy.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 jestem cudzoziemcem, o którym mowa w art. 1 ust. 3 pkt</w:t>
      </w:r>
      <w:r>
        <w:rPr>
          <w:rFonts w:ascii="Times New Roman" w:hAnsi="Times New Roman"/>
        </w:rPr>
        <w:t>.</w:t>
      </w:r>
      <w:r w:rsidRPr="001B69AD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 xml:space="preserve">lit. h, ha lub </w:t>
      </w:r>
      <w:proofErr w:type="spellStart"/>
      <w:r>
        <w:rPr>
          <w:rFonts w:ascii="Times New Roman" w:hAnsi="Times New Roman"/>
        </w:rPr>
        <w:t>hb</w:t>
      </w:r>
      <w:proofErr w:type="spellEnd"/>
      <w:r>
        <w:rPr>
          <w:rFonts w:ascii="Times New Roman" w:hAnsi="Times New Roman"/>
        </w:rPr>
        <w:t xml:space="preserve"> ustawy </w:t>
      </w:r>
      <w:r w:rsidRPr="001B69AD">
        <w:rPr>
          <w:rFonts w:ascii="Times New Roman" w:hAnsi="Times New Roman"/>
        </w:rPr>
        <w:t xml:space="preserve">z dnia 20.04.2004 r. </w:t>
      </w:r>
      <w:r>
        <w:rPr>
          <w:rFonts w:ascii="Times New Roman" w:hAnsi="Times New Roman"/>
        </w:rPr>
        <w:br/>
      </w:r>
      <w:r w:rsidRPr="001B69AD">
        <w:rPr>
          <w:rFonts w:ascii="Times New Roman" w:hAnsi="Times New Roman"/>
        </w:rPr>
        <w:t>o promocji zatrudnienia i instytucji rynku pracy, z zastrzeżeniem art. 1 ust. 6 i 7 tej ustawy.</w:t>
      </w:r>
    </w:p>
    <w:p w:rsidR="003C431C" w:rsidRDefault="003C431C" w:rsidP="00580C61">
      <w:pPr>
        <w:spacing w:after="0" w:line="240" w:lineRule="auto"/>
        <w:rPr>
          <w:bCs/>
          <w:sz w:val="24"/>
          <w:szCs w:val="24"/>
        </w:rPr>
      </w:pPr>
    </w:p>
    <w:p w:rsidR="00C303A5" w:rsidRPr="00C303A5" w:rsidRDefault="00C303A5" w:rsidP="00580C61">
      <w:pPr>
        <w:spacing w:after="0" w:line="240" w:lineRule="auto"/>
        <w:rPr>
          <w:rFonts w:ascii="Times New Roman" w:hAnsi="Times New Roman"/>
          <w:b/>
          <w:i/>
        </w:rPr>
      </w:pPr>
      <w:r w:rsidRPr="00C303A5">
        <w:rPr>
          <w:bCs/>
          <w:sz w:val="24"/>
          <w:szCs w:val="24"/>
        </w:rPr>
        <w:t>*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wypełnić w przypadku ubiegania się o </w:t>
      </w:r>
      <w:proofErr w:type="spellStart"/>
      <w:r w:rsidRPr="00C303A5">
        <w:rPr>
          <w:rFonts w:ascii="Times New Roman" w:hAnsi="Times New Roman"/>
          <w:b/>
          <w:bCs/>
          <w:i/>
          <w:sz w:val="20"/>
          <w:szCs w:val="20"/>
        </w:rPr>
        <w:t>sfisnasowanie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="007A4E45">
        <w:rPr>
          <w:rFonts w:ascii="Times New Roman" w:hAnsi="Times New Roman"/>
          <w:b/>
          <w:bCs/>
          <w:i/>
          <w:sz w:val="20"/>
          <w:szCs w:val="20"/>
        </w:rPr>
        <w:t>kursu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 xml:space="preserve"> na </w:t>
      </w:r>
      <w:r>
        <w:rPr>
          <w:rFonts w:ascii="Times New Roman" w:hAnsi="Times New Roman"/>
          <w:b/>
          <w:bCs/>
          <w:i/>
          <w:sz w:val="20"/>
          <w:szCs w:val="20"/>
        </w:rPr>
        <w:t>praw</w:t>
      </w:r>
      <w:r w:rsidR="00006A82">
        <w:rPr>
          <w:rFonts w:ascii="Times New Roman" w:hAnsi="Times New Roman"/>
          <w:b/>
          <w:bCs/>
          <w:i/>
          <w:sz w:val="20"/>
          <w:szCs w:val="20"/>
        </w:rPr>
        <w:t>o</w:t>
      </w:r>
      <w:r w:rsidRPr="00C303A5">
        <w:rPr>
          <w:rFonts w:ascii="Times New Roman" w:hAnsi="Times New Roman"/>
          <w:b/>
          <w:bCs/>
          <w:i/>
          <w:sz w:val="20"/>
          <w:szCs w:val="20"/>
        </w:rPr>
        <w:t xml:space="preserve"> jazdy</w:t>
      </w:r>
    </w:p>
    <w:p w:rsidR="003C431C" w:rsidRDefault="003C431C" w:rsidP="00F26762">
      <w:pPr>
        <w:jc w:val="both"/>
        <w:rPr>
          <w:rFonts w:ascii="Times New Roman" w:hAnsi="Times New Roman"/>
          <w:i/>
          <w:sz w:val="18"/>
        </w:rPr>
      </w:pPr>
    </w:p>
    <w:p w:rsidR="00E07577" w:rsidRPr="00F23162" w:rsidRDefault="00C303A5" w:rsidP="00703063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Podstawą prawną</w:t>
      </w:r>
      <w:r w:rsidR="009B4532" w:rsidRPr="00F26762">
        <w:rPr>
          <w:rFonts w:ascii="Times New Roman" w:hAnsi="Times New Roman"/>
          <w:i/>
          <w:sz w:val="18"/>
        </w:rPr>
        <w:t xml:space="preserve"> żądania oświadczeń o których mowa w </w:t>
      </w:r>
      <w:r w:rsidR="00F26762" w:rsidRPr="00F26762">
        <w:rPr>
          <w:rFonts w:ascii="Times New Roman" w:hAnsi="Times New Roman"/>
          <w:i/>
          <w:sz w:val="18"/>
        </w:rPr>
        <w:t>pkt.</w:t>
      </w:r>
      <w:r w:rsidR="009B4532" w:rsidRPr="00F26762">
        <w:rPr>
          <w:rFonts w:ascii="Times New Roman" w:hAnsi="Times New Roman"/>
          <w:i/>
          <w:sz w:val="18"/>
        </w:rPr>
        <w:t xml:space="preserve"> IV </w:t>
      </w:r>
      <w:r>
        <w:rPr>
          <w:rFonts w:ascii="Times New Roman" w:hAnsi="Times New Roman"/>
          <w:i/>
          <w:sz w:val="18"/>
        </w:rPr>
        <w:t xml:space="preserve">ww. wniosku jest </w:t>
      </w:r>
      <w:r w:rsidR="009B4532" w:rsidRPr="00F26762">
        <w:rPr>
          <w:rFonts w:ascii="Times New Roman" w:hAnsi="Times New Roman"/>
          <w:i/>
          <w:sz w:val="18"/>
        </w:rPr>
        <w:t xml:space="preserve">art. 40, 43 ustawy z dn. 20.04.2004 roku </w:t>
      </w:r>
      <w:r>
        <w:rPr>
          <w:rFonts w:ascii="Times New Roman" w:hAnsi="Times New Roman"/>
          <w:i/>
          <w:sz w:val="18"/>
        </w:rPr>
        <w:br/>
      </w:r>
      <w:r w:rsidR="009B4532" w:rsidRPr="00F26762">
        <w:rPr>
          <w:rFonts w:ascii="Times New Roman" w:hAnsi="Times New Roman"/>
          <w:i/>
          <w:sz w:val="18"/>
        </w:rPr>
        <w:t>o promocji zatrudnienia i instytucjach rynk</w:t>
      </w:r>
      <w:r w:rsidR="006B6F10">
        <w:rPr>
          <w:rFonts w:ascii="Times New Roman" w:hAnsi="Times New Roman"/>
          <w:i/>
          <w:sz w:val="18"/>
        </w:rPr>
        <w:t>u pracy (Dz. U z 2020</w:t>
      </w:r>
      <w:r w:rsidR="009B4532" w:rsidRPr="00F26762">
        <w:rPr>
          <w:rFonts w:ascii="Times New Roman" w:hAnsi="Times New Roman"/>
          <w:i/>
          <w:sz w:val="18"/>
        </w:rPr>
        <w:t xml:space="preserve"> poz. 1</w:t>
      </w:r>
      <w:r w:rsidR="006B6F10">
        <w:rPr>
          <w:rFonts w:ascii="Times New Roman" w:hAnsi="Times New Roman"/>
          <w:i/>
          <w:sz w:val="18"/>
        </w:rPr>
        <w:t>409</w:t>
      </w:r>
      <w:r w:rsidR="00F26762">
        <w:rPr>
          <w:rFonts w:ascii="Times New Roman" w:hAnsi="Times New Roman"/>
          <w:i/>
          <w:sz w:val="18"/>
        </w:rPr>
        <w:t xml:space="preserve"> z </w:t>
      </w:r>
      <w:proofErr w:type="spellStart"/>
      <w:r w:rsidR="00F26762">
        <w:rPr>
          <w:rFonts w:ascii="Times New Roman" w:hAnsi="Times New Roman"/>
          <w:i/>
          <w:sz w:val="18"/>
        </w:rPr>
        <w:t>późn</w:t>
      </w:r>
      <w:proofErr w:type="spellEnd"/>
      <w:r w:rsidR="00F26762">
        <w:rPr>
          <w:rFonts w:ascii="Times New Roman" w:hAnsi="Times New Roman"/>
          <w:i/>
          <w:sz w:val="18"/>
        </w:rPr>
        <w:t>. zm</w:t>
      </w:r>
      <w:r w:rsidR="009B4532" w:rsidRPr="00F26762">
        <w:rPr>
          <w:rFonts w:ascii="Times New Roman" w:hAnsi="Times New Roman"/>
          <w:i/>
          <w:sz w:val="18"/>
        </w:rPr>
        <w:t xml:space="preserve">.). </w:t>
      </w:r>
    </w:p>
    <w:p w:rsidR="009B4532" w:rsidRPr="007142DE" w:rsidRDefault="009B4532" w:rsidP="00703063">
      <w:pPr>
        <w:jc w:val="both"/>
        <w:rPr>
          <w:rFonts w:ascii="Times New Roman" w:hAnsi="Times New Roman"/>
          <w:b/>
        </w:rPr>
      </w:pPr>
      <w:r w:rsidRPr="007142DE">
        <w:rPr>
          <w:rFonts w:ascii="Times New Roman" w:hAnsi="Times New Roman"/>
          <w:b/>
        </w:rPr>
        <w:t>V. Proszę uzasadnić celowość udziału we wnioskowa</w:t>
      </w:r>
      <w:r w:rsidR="00703063" w:rsidRPr="007142DE">
        <w:rPr>
          <w:rFonts w:ascii="Times New Roman" w:hAnsi="Times New Roman"/>
          <w:b/>
        </w:rPr>
        <w:t xml:space="preserve">nym przez Pana/Panią szkoleniu mimo złożenia </w:t>
      </w:r>
      <w:r w:rsidR="00C303A5">
        <w:rPr>
          <w:rFonts w:ascii="Times New Roman" w:hAnsi="Times New Roman"/>
          <w:b/>
        </w:rPr>
        <w:t>d</w:t>
      </w:r>
      <w:r w:rsidR="00703063" w:rsidRPr="007142DE">
        <w:rPr>
          <w:rFonts w:ascii="Times New Roman" w:hAnsi="Times New Roman"/>
          <w:b/>
        </w:rPr>
        <w:t xml:space="preserve">eklaracji pracodawcy lub </w:t>
      </w:r>
      <w:r w:rsidR="00C303A5">
        <w:rPr>
          <w:rFonts w:ascii="Times New Roman" w:hAnsi="Times New Roman"/>
          <w:b/>
        </w:rPr>
        <w:t>p</w:t>
      </w:r>
      <w:r w:rsidR="00703063" w:rsidRPr="007142DE">
        <w:rPr>
          <w:rFonts w:ascii="Times New Roman" w:hAnsi="Times New Roman"/>
          <w:b/>
        </w:rPr>
        <w:t xml:space="preserve">lanu o zamiarze podjęcia/wznowienia działalności gospodarczej </w:t>
      </w:r>
      <w:r w:rsidR="00703063" w:rsidRPr="007142DE">
        <w:rPr>
          <w:rFonts w:ascii="Times New Roman" w:hAnsi="Times New Roman"/>
          <w:b/>
        </w:rPr>
        <w:br/>
        <w:t xml:space="preserve">po ukończeniu szkolenia - należy wykazać konieczność podwyższenia kwalifikacji zawodowych </w:t>
      </w:r>
      <w:r w:rsidR="007142DE">
        <w:rPr>
          <w:rFonts w:ascii="Times New Roman" w:hAnsi="Times New Roman"/>
          <w:b/>
        </w:rPr>
        <w:br/>
      </w:r>
      <w:r w:rsidR="00703063" w:rsidRPr="007142DE">
        <w:rPr>
          <w:rFonts w:ascii="Times New Roman" w:hAnsi="Times New Roman"/>
          <w:b/>
        </w:rPr>
        <w:t>lub przekwalifikowania zawodowego</w:t>
      </w:r>
    </w:p>
    <w:p w:rsidR="007A4E45" w:rsidRPr="00E07577" w:rsidRDefault="009B4532" w:rsidP="00C25BD9">
      <w:pPr>
        <w:tabs>
          <w:tab w:val="left" w:pos="10773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</w:t>
      </w:r>
      <w:r w:rsidRPr="00E07577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>……</w:t>
      </w:r>
      <w:r w:rsidR="007142DE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Pr="00E07577">
        <w:rPr>
          <w:rFonts w:ascii="Times New Roman" w:hAnsi="Times New Roman"/>
          <w:sz w:val="24"/>
          <w:szCs w:val="24"/>
        </w:rPr>
        <w:t>…………………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……………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316F1D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03063" w:rsidRP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03063" w:rsidRPr="00E07577">
        <w:rPr>
          <w:rFonts w:ascii="Times New Roman" w:hAnsi="Times New Roman"/>
          <w:sz w:val="24"/>
          <w:szCs w:val="24"/>
        </w:rPr>
        <w:t>..</w:t>
      </w:r>
      <w:r w:rsidRPr="00E07577">
        <w:rPr>
          <w:rFonts w:ascii="Times New Roman" w:hAnsi="Times New Roman"/>
          <w:sz w:val="24"/>
          <w:szCs w:val="24"/>
        </w:rPr>
        <w:t>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E07577">
        <w:rPr>
          <w:rFonts w:ascii="Times New Roman" w:hAnsi="Times New Roman"/>
          <w:sz w:val="24"/>
          <w:szCs w:val="24"/>
        </w:rPr>
        <w:t>.</w:t>
      </w:r>
      <w:r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………</w:t>
      </w:r>
      <w:r w:rsidR="00703063" w:rsidRPr="00E07577">
        <w:rPr>
          <w:rFonts w:ascii="Times New Roman" w:hAnsi="Times New Roman"/>
          <w:sz w:val="24"/>
          <w:szCs w:val="24"/>
        </w:rPr>
        <w:t>…</w:t>
      </w:r>
      <w:r w:rsidR="00316F1D" w:rsidRPr="00E07577">
        <w:rPr>
          <w:rFonts w:ascii="Times New Roman" w:hAnsi="Times New Roman"/>
          <w:sz w:val="24"/>
          <w:szCs w:val="24"/>
        </w:rPr>
        <w:t>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="00703063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7142DE" w:rsidRPr="00E07577">
        <w:rPr>
          <w:rFonts w:ascii="Times New Roman" w:hAnsi="Times New Roman"/>
          <w:sz w:val="24"/>
          <w:szCs w:val="24"/>
        </w:rPr>
        <w:t>……</w:t>
      </w:r>
      <w:r w:rsidR="00316F1D" w:rsidRPr="00E07577">
        <w:rPr>
          <w:rFonts w:ascii="Times New Roman" w:hAnsi="Times New Roman"/>
          <w:sz w:val="24"/>
          <w:szCs w:val="24"/>
        </w:rPr>
        <w:t>……</w:t>
      </w:r>
      <w:r w:rsidR="00E07577" w:rsidRPr="00E07577">
        <w:rPr>
          <w:rFonts w:ascii="Times New Roman" w:hAnsi="Times New Roman"/>
          <w:sz w:val="24"/>
          <w:szCs w:val="24"/>
        </w:rPr>
        <w:t>………</w:t>
      </w:r>
      <w:r w:rsidRPr="00E07577">
        <w:rPr>
          <w:rFonts w:ascii="Times New Roman" w:hAnsi="Times New Roman"/>
          <w:sz w:val="24"/>
          <w:szCs w:val="24"/>
        </w:rPr>
        <w:t xml:space="preserve"> </w:t>
      </w:r>
    </w:p>
    <w:p w:rsidR="00C303A5" w:rsidRPr="007A4E45" w:rsidRDefault="00F26762" w:rsidP="00FE4037">
      <w:pPr>
        <w:spacing w:line="360" w:lineRule="auto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Oświadczam, że:</w:t>
      </w:r>
    </w:p>
    <w:p w:rsidR="007D6B90" w:rsidRPr="00580C61" w:rsidRDefault="009B4532" w:rsidP="007D6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Wszystkie dane i informacje zawarte w powyżs</w:t>
      </w:r>
      <w:r w:rsidR="007D6B90" w:rsidRPr="00580C61">
        <w:rPr>
          <w:rFonts w:ascii="Times New Roman" w:hAnsi="Times New Roman"/>
          <w:b/>
        </w:rPr>
        <w:t>zym Wniosku są zgodne z prawdą.</w:t>
      </w:r>
    </w:p>
    <w:p w:rsidR="007D6B90" w:rsidRPr="00580C61" w:rsidRDefault="009B4532" w:rsidP="000E187C">
      <w:pPr>
        <w:numPr>
          <w:ilvl w:val="0"/>
          <w:numId w:val="2"/>
        </w:numPr>
        <w:tabs>
          <w:tab w:val="left" w:pos="10773"/>
        </w:tabs>
        <w:spacing w:after="0" w:line="240" w:lineRule="auto"/>
        <w:jc w:val="both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 xml:space="preserve"> Uprzedzony/-a o odpowiedzialności karnej przewidzianej w art. 233 § 1 i 6  </w:t>
      </w:r>
      <w:proofErr w:type="spellStart"/>
      <w:r w:rsidRPr="00580C61">
        <w:rPr>
          <w:rFonts w:ascii="Times New Roman" w:hAnsi="Times New Roman"/>
          <w:b/>
        </w:rPr>
        <w:t>kk</w:t>
      </w:r>
      <w:proofErr w:type="spellEnd"/>
      <w:r w:rsidRPr="00580C61">
        <w:rPr>
          <w:rFonts w:ascii="Times New Roman" w:hAnsi="Times New Roman"/>
          <w:b/>
        </w:rPr>
        <w:t>,  za oświadczenie nieprawdy lub zatajenie prawdy, tj. kary pozbawienia wolności od 6 miesięcy do lat. 8, oświadczam, że dane z</w:t>
      </w:r>
      <w:r w:rsidR="007D6B90" w:rsidRPr="00580C61">
        <w:rPr>
          <w:rFonts w:ascii="Times New Roman" w:hAnsi="Times New Roman"/>
          <w:b/>
        </w:rPr>
        <w:t>awarte we wniosku są prawdziwe.</w:t>
      </w:r>
    </w:p>
    <w:p w:rsidR="007A4E45" w:rsidRDefault="007A4E45" w:rsidP="007A4E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3063" w:rsidRPr="00CE6593" w:rsidRDefault="00580C61" w:rsidP="00FE403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580C61">
        <w:rPr>
          <w:rFonts w:ascii="Times New Roman" w:hAnsi="Times New Roman"/>
          <w:b/>
        </w:rPr>
        <w:t>Właściwe zakreślić:</w:t>
      </w:r>
      <w:r w:rsidR="009B4532" w:rsidRPr="00CE6593">
        <w:rPr>
          <w:rFonts w:ascii="Times New Roman" w:hAnsi="Times New Roman"/>
        </w:rPr>
        <w:t xml:space="preserve"> 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Nie uczestniczyłem/-łam w szkoleniu finansowanym ze środków Funduszu Pracy na 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>z powiatowego urzędu pracy w okresie ostatnich 3 lat;</w:t>
      </w:r>
    </w:p>
    <w:p w:rsidR="00703063" w:rsidRPr="00580C61" w:rsidRDefault="00703063" w:rsidP="00580C61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/>
        </w:rPr>
      </w:pPr>
      <w:r w:rsidRPr="00580C61">
        <w:rPr>
          <w:rFonts w:ascii="Times New Roman" w:hAnsi="Times New Roman"/>
          <w:b/>
          <w:bCs/>
        </w:rPr>
        <w:t xml:space="preserve">Uczestniczyłem/-łam w szkoleniu finansowanym ze środków Funduszu Pracy na podstawie skierowania </w:t>
      </w:r>
      <w:r w:rsidR="000E187C">
        <w:rPr>
          <w:rFonts w:ascii="Times New Roman" w:hAnsi="Times New Roman"/>
          <w:b/>
          <w:bCs/>
        </w:rPr>
        <w:br/>
      </w:r>
      <w:r w:rsidRPr="00580C61">
        <w:rPr>
          <w:rFonts w:ascii="Times New Roman" w:hAnsi="Times New Roman"/>
          <w:b/>
          <w:bCs/>
        </w:rPr>
        <w:t xml:space="preserve">z powiatowego urzędu pracy w okresie ostatnich 3 lat </w:t>
      </w:r>
    </w:p>
    <w:p w:rsidR="00110C15" w:rsidRPr="00E07577" w:rsidRDefault="00703063" w:rsidP="00B00938">
      <w:pPr>
        <w:pStyle w:val="Akapitzlist"/>
        <w:ind w:left="646"/>
        <w:contextualSpacing w:val="0"/>
        <w:rPr>
          <w:rFonts w:ascii="Times New Roman" w:hAnsi="Times New Roman"/>
          <w:sz w:val="24"/>
          <w:szCs w:val="24"/>
        </w:rPr>
      </w:pPr>
      <w:r w:rsidRPr="00E07577">
        <w:rPr>
          <w:rFonts w:ascii="Times New Roman" w:hAnsi="Times New Roman"/>
          <w:b/>
          <w:bCs/>
          <w:sz w:val="24"/>
          <w:szCs w:val="24"/>
        </w:rPr>
        <w:br/>
      </w:r>
      <w:r w:rsidR="00110C15" w:rsidRPr="00E07577">
        <w:rPr>
          <w:rFonts w:ascii="Times New Roman" w:hAnsi="Times New Roman"/>
          <w:bCs/>
          <w:sz w:val="24"/>
          <w:szCs w:val="24"/>
        </w:rPr>
        <w:t>……..</w:t>
      </w:r>
      <w:r w:rsidR="00110C15" w:rsidRPr="00E0757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B00938" w:rsidRPr="00E07577">
        <w:rPr>
          <w:rFonts w:ascii="Times New Roman" w:hAnsi="Times New Roman"/>
          <w:sz w:val="24"/>
          <w:szCs w:val="24"/>
        </w:rPr>
        <w:t>………</w:t>
      </w:r>
      <w:r w:rsidR="00E07577" w:rsidRPr="00E07577">
        <w:rPr>
          <w:rFonts w:ascii="Times New Roman" w:hAnsi="Times New Roman"/>
          <w:sz w:val="24"/>
          <w:szCs w:val="24"/>
        </w:rPr>
        <w:t>………………</w:t>
      </w:r>
      <w:r w:rsidR="00E07577">
        <w:rPr>
          <w:rFonts w:ascii="Times New Roman" w:hAnsi="Times New Roman"/>
          <w:sz w:val="24"/>
          <w:szCs w:val="24"/>
        </w:rPr>
        <w:t>..</w:t>
      </w:r>
    </w:p>
    <w:p w:rsidR="00B00938" w:rsidRDefault="00CE6593" w:rsidP="00B00938">
      <w:pPr>
        <w:pStyle w:val="Akapitzlist"/>
        <w:spacing w:line="360" w:lineRule="auto"/>
        <w:ind w:left="646"/>
        <w:contextualSpacing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B00938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E0757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szkolenia)</w:t>
      </w:r>
    </w:p>
    <w:p w:rsidR="00110C15" w:rsidRPr="00E07577" w:rsidRDefault="00110C15" w:rsidP="000E187C">
      <w:pPr>
        <w:pStyle w:val="Akapitzlist"/>
        <w:tabs>
          <w:tab w:val="left" w:pos="10773"/>
        </w:tabs>
        <w:ind w:left="646"/>
        <w:contextualSpacing w:val="0"/>
        <w:rPr>
          <w:rFonts w:ascii="Times New Roman" w:hAnsi="Times New Roman"/>
          <w:bCs/>
          <w:sz w:val="24"/>
          <w:szCs w:val="24"/>
        </w:rPr>
      </w:pPr>
      <w:r w:rsidRPr="00E07577">
        <w:rPr>
          <w:rFonts w:ascii="Times New Roman" w:hAnsi="Times New Roman"/>
          <w:sz w:val="24"/>
          <w:szCs w:val="24"/>
        </w:rPr>
        <w:t>.</w:t>
      </w:r>
      <w:r w:rsidR="00703063" w:rsidRPr="00E07577">
        <w:rPr>
          <w:rFonts w:ascii="Times New Roman" w:hAnsi="Times New Roman"/>
          <w:bCs/>
          <w:sz w:val="24"/>
          <w:szCs w:val="24"/>
        </w:rPr>
        <w:t>………………………</w:t>
      </w:r>
      <w:r w:rsidR="0073685B" w:rsidRPr="00E07577">
        <w:rPr>
          <w:rFonts w:ascii="Times New Roman" w:hAnsi="Times New Roman"/>
          <w:bCs/>
          <w:sz w:val="24"/>
          <w:szCs w:val="24"/>
        </w:rPr>
        <w:t>……………………</w:t>
      </w:r>
      <w:r w:rsidRPr="00E07577">
        <w:rPr>
          <w:rFonts w:ascii="Times New Roman" w:hAnsi="Times New Roman"/>
          <w:bCs/>
          <w:sz w:val="24"/>
          <w:szCs w:val="24"/>
        </w:rPr>
        <w:t>………………………………………………</w:t>
      </w:r>
      <w:r w:rsidR="00B00938" w:rsidRPr="00E07577">
        <w:rPr>
          <w:rFonts w:ascii="Times New Roman" w:hAnsi="Times New Roman"/>
          <w:bCs/>
          <w:sz w:val="24"/>
          <w:szCs w:val="24"/>
        </w:rPr>
        <w:t>……</w:t>
      </w:r>
      <w:r w:rsidR="00316F1D" w:rsidRPr="00E07577">
        <w:rPr>
          <w:rFonts w:ascii="Times New Roman" w:hAnsi="Times New Roman"/>
          <w:bCs/>
          <w:sz w:val="24"/>
          <w:szCs w:val="24"/>
        </w:rPr>
        <w:t>…………</w:t>
      </w:r>
      <w:r w:rsidR="00E07577" w:rsidRPr="00E07577">
        <w:rPr>
          <w:rFonts w:ascii="Times New Roman" w:hAnsi="Times New Roman"/>
          <w:bCs/>
          <w:sz w:val="24"/>
          <w:szCs w:val="24"/>
        </w:rPr>
        <w:t>……</w:t>
      </w:r>
    </w:p>
    <w:p w:rsidR="00B8709C" w:rsidRPr="00110C15" w:rsidRDefault="00B00938" w:rsidP="00B00938">
      <w:pPr>
        <w:tabs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E0757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110C15">
        <w:rPr>
          <w:rFonts w:ascii="Times New Roman" w:hAnsi="Times New Roman"/>
          <w:sz w:val="18"/>
          <w:szCs w:val="18"/>
        </w:rPr>
        <w:t>(nazwa U</w:t>
      </w:r>
      <w:r w:rsidR="00110C15" w:rsidRPr="00110C15">
        <w:rPr>
          <w:rFonts w:ascii="Times New Roman" w:hAnsi="Times New Roman"/>
          <w:sz w:val="18"/>
          <w:szCs w:val="18"/>
        </w:rPr>
        <w:t>rzędu)</w:t>
      </w:r>
    </w:p>
    <w:p w:rsidR="00CE6593" w:rsidRDefault="00CE6593" w:rsidP="00CE6593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</w:rPr>
      </w:pPr>
    </w:p>
    <w:p w:rsidR="00B00938" w:rsidRDefault="00B91FA7" w:rsidP="00CE6593">
      <w:pPr>
        <w:tabs>
          <w:tab w:val="left" w:pos="6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91FA7" w:rsidRPr="00E07577" w:rsidRDefault="00B91FA7" w:rsidP="00E07577">
      <w:pPr>
        <w:tabs>
          <w:tab w:val="left" w:pos="6946"/>
        </w:tabs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106950">
        <w:rPr>
          <w:rFonts w:ascii="Times New Roman" w:hAnsi="Times New Roman"/>
        </w:rPr>
        <w:t xml:space="preserve">     </w:t>
      </w:r>
      <w:r w:rsidR="000E187C">
        <w:rPr>
          <w:rFonts w:ascii="Times New Roman" w:hAnsi="Times New Roman"/>
        </w:rPr>
        <w:t xml:space="preserve">                 </w:t>
      </w:r>
      <w:r w:rsidR="00E07577">
        <w:rPr>
          <w:rFonts w:ascii="Times New Roman" w:hAnsi="Times New Roman"/>
        </w:rPr>
        <w:t xml:space="preserve">                                                                  </w:t>
      </w:r>
      <w:r w:rsidRPr="00E07577">
        <w:rPr>
          <w:rFonts w:ascii="Times New Roman" w:hAnsi="Times New Roman"/>
          <w:sz w:val="24"/>
          <w:szCs w:val="24"/>
        </w:rPr>
        <w:t>……………………</w:t>
      </w:r>
      <w:r w:rsidR="00E07577" w:rsidRPr="00E07577">
        <w:rPr>
          <w:rFonts w:ascii="Times New Roman" w:hAnsi="Times New Roman"/>
          <w:sz w:val="24"/>
          <w:szCs w:val="24"/>
        </w:rPr>
        <w:t>………….</w:t>
      </w:r>
      <w:r w:rsidRPr="00E07577">
        <w:rPr>
          <w:rFonts w:ascii="Times New Roman" w:hAnsi="Times New Roman"/>
          <w:sz w:val="24"/>
          <w:szCs w:val="24"/>
        </w:rPr>
        <w:t>.…………</w:t>
      </w:r>
      <w:r w:rsidR="000E187C" w:rsidRPr="00E07577">
        <w:rPr>
          <w:rFonts w:ascii="Times New Roman" w:hAnsi="Times New Roman"/>
          <w:sz w:val="24"/>
          <w:szCs w:val="24"/>
        </w:rPr>
        <w:t>………</w:t>
      </w:r>
    </w:p>
    <w:p w:rsidR="00B91FA7" w:rsidRPr="00580C61" w:rsidRDefault="00B91FA7" w:rsidP="00B91FA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00938">
        <w:rPr>
          <w:rFonts w:ascii="Times New Roman" w:hAnsi="Times New Roman"/>
        </w:rPr>
        <w:t xml:space="preserve">      </w:t>
      </w:r>
      <w:r w:rsidR="00E07577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Pr="007D6B90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)</w:t>
      </w:r>
    </w:p>
    <w:p w:rsidR="00B91FA7" w:rsidRDefault="00B91FA7" w:rsidP="00B91FA7">
      <w:pPr>
        <w:rPr>
          <w:rFonts w:ascii="Times New Roman" w:hAnsi="Times New Roman"/>
        </w:rPr>
      </w:pPr>
    </w:p>
    <w:p w:rsidR="00E07577" w:rsidRDefault="00E07577" w:rsidP="00B91FA7">
      <w:pPr>
        <w:rPr>
          <w:rFonts w:ascii="Times New Roman" w:hAnsi="Times New Roman"/>
        </w:rPr>
      </w:pPr>
    </w:p>
    <w:p w:rsidR="00C303A5" w:rsidRDefault="00C303A5" w:rsidP="00B91FA7">
      <w:pPr>
        <w:rPr>
          <w:rFonts w:ascii="Times New Roman" w:hAnsi="Times New Roman"/>
        </w:rPr>
      </w:pP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AB63FA">
        <w:rPr>
          <w:rFonts w:ascii="Times New Roman" w:eastAsia="Times New Roman" w:hAnsi="Times New Roman"/>
          <w:b/>
          <w:sz w:val="36"/>
          <w:szCs w:val="36"/>
          <w:lang w:eastAsia="pl-PL"/>
        </w:rPr>
        <w:t>Opis przedsięwzięcia</w:t>
      </w: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Pr="00AB63FA" w:rsidRDefault="00C7266A" w:rsidP="00C7266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6"/>
          <w:szCs w:val="26"/>
          <w:lang w:eastAsia="pl-PL"/>
        </w:rPr>
        <w:t>1. Opis planowanej działalności, dane dotyczące oferowanych produktów lub usług</w:t>
      </w: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 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2.</w:t>
      </w:r>
      <w:r w:rsidRPr="00AB63FA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b/>
          <w:sz w:val="26"/>
          <w:szCs w:val="26"/>
          <w:lang w:eastAsia="pl-PL"/>
        </w:rPr>
        <w:t>Odbiorcy oferowanych produktów i usług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3. Miejsca i źródła zaopatrzenia – analiza rynku dostawców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C7266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4. Sposób promocji i reklamy – planowana metoda wejścia na rynek</w:t>
      </w:r>
    </w:p>
    <w:p w:rsidR="00C7266A" w:rsidRPr="00AB63FA" w:rsidRDefault="00C7266A" w:rsidP="00C7266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................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  <w:r w:rsidRPr="00AB63FA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7266A" w:rsidRPr="00AB63F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>5. Analiza konkurencji – otoczenia, na którym firma zamierza działać</w:t>
      </w:r>
    </w:p>
    <w:p w:rsidR="00C7266A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 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C7266A" w:rsidRPr="00D17533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266A" w:rsidRPr="00AB63FA" w:rsidRDefault="00C7266A" w:rsidP="00C7266A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63F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6. Motywy podejmowania działalności gospodarczej</w:t>
      </w:r>
    </w:p>
    <w:p w:rsidR="00C7266A" w:rsidRPr="00D17533" w:rsidRDefault="00C7266A" w:rsidP="00C7266A">
      <w:p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 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  <w:r w:rsidRPr="00D17533">
        <w:rPr>
          <w:rFonts w:ascii="Times New Roman" w:eastAsia="Times New Roman" w:hAnsi="Times New Roman"/>
          <w:sz w:val="24"/>
          <w:szCs w:val="24"/>
          <w:lang w:eastAsia="pl-PL"/>
        </w:rPr>
        <w:t>............. 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jc w:val="both"/>
        <w:rPr>
          <w:rFonts w:ascii="Times New Roman" w:hAnsi="Times New Roman"/>
          <w:b/>
          <w:sz w:val="24"/>
          <w:szCs w:val="24"/>
        </w:rPr>
      </w:pPr>
    </w:p>
    <w:p w:rsidR="00C7266A" w:rsidRDefault="00C7266A" w:rsidP="00C7266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80C61">
        <w:rPr>
          <w:rFonts w:ascii="Times New Roman" w:hAnsi="Times New Roman"/>
          <w:b/>
          <w:sz w:val="24"/>
          <w:szCs w:val="24"/>
        </w:rPr>
        <w:t xml:space="preserve">Oświadczam, iż </w:t>
      </w:r>
      <w:r>
        <w:rPr>
          <w:rFonts w:ascii="Times New Roman" w:hAnsi="Times New Roman"/>
          <w:b/>
          <w:sz w:val="24"/>
          <w:szCs w:val="24"/>
        </w:rPr>
        <w:t xml:space="preserve">podejmę/wznowię działalność gospodarczą </w:t>
      </w:r>
      <w:r w:rsidRPr="00580C61">
        <w:rPr>
          <w:rFonts w:ascii="Times New Roman" w:eastAsia="Times New Roman" w:hAnsi="Times New Roman"/>
          <w:b/>
          <w:sz w:val="24"/>
          <w:szCs w:val="24"/>
        </w:rPr>
        <w:t xml:space="preserve">niezwłocznie po ukończeniu szkolenia,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580C61">
        <w:rPr>
          <w:rFonts w:ascii="Times New Roman" w:eastAsia="Times New Roman" w:hAnsi="Times New Roman"/>
          <w:b/>
          <w:sz w:val="24"/>
          <w:szCs w:val="24"/>
        </w:rPr>
        <w:t>nie później jednak niż do 1 miesiąca od dnia zakończenia szkoleni</w:t>
      </w:r>
      <w:r>
        <w:rPr>
          <w:rFonts w:ascii="Times New Roman" w:eastAsia="Times New Roman" w:hAnsi="Times New Roman"/>
          <w:b/>
          <w:sz w:val="24"/>
          <w:szCs w:val="24"/>
        </w:rPr>
        <w:t>a:</w:t>
      </w: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Default="00C7266A" w:rsidP="00C7266A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7266A" w:rsidRPr="00D17533" w:rsidRDefault="00C7266A" w:rsidP="00C726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                                                                             ..………………..……………………….</w:t>
      </w:r>
    </w:p>
    <w:p w:rsidR="00C27858" w:rsidRPr="00FE4037" w:rsidRDefault="00C7266A" w:rsidP="00C7266A">
      <w:pPr>
        <w:rPr>
          <w:rFonts w:cs="Calibri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(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</w:t>
      </w:r>
      <w:r w:rsidRPr="00D175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(podpis wnioskodawcy)     </w:t>
      </w:r>
    </w:p>
    <w:sectPr w:rsidR="00C27858" w:rsidRPr="00FE4037" w:rsidSect="00FE4037">
      <w:pgSz w:w="11906" w:h="16838"/>
      <w:pgMar w:top="0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41C00"/>
    <w:multiLevelType w:val="hybridMultilevel"/>
    <w:tmpl w:val="C250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94E7C4A"/>
    <w:multiLevelType w:val="hybridMultilevel"/>
    <w:tmpl w:val="7588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DE0CAF"/>
    <w:multiLevelType w:val="hybridMultilevel"/>
    <w:tmpl w:val="7696D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E1EC9"/>
    <w:multiLevelType w:val="hybridMultilevel"/>
    <w:tmpl w:val="7D5CA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71B5"/>
    <w:multiLevelType w:val="hybridMultilevel"/>
    <w:tmpl w:val="C340F59C"/>
    <w:lvl w:ilvl="0" w:tplc="20DCDD7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2EB79F1"/>
    <w:multiLevelType w:val="hybridMultilevel"/>
    <w:tmpl w:val="6526FFB6"/>
    <w:lvl w:ilvl="0" w:tplc="40A2E0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6EF"/>
    <w:rsid w:val="00006A82"/>
    <w:rsid w:val="000B18E9"/>
    <w:rsid w:val="000E187C"/>
    <w:rsid w:val="00106950"/>
    <w:rsid w:val="00110C15"/>
    <w:rsid w:val="001A41BA"/>
    <w:rsid w:val="001B69AD"/>
    <w:rsid w:val="002745B2"/>
    <w:rsid w:val="00316F1D"/>
    <w:rsid w:val="003A46EF"/>
    <w:rsid w:val="003C431C"/>
    <w:rsid w:val="00580C61"/>
    <w:rsid w:val="005C56A9"/>
    <w:rsid w:val="006B6F10"/>
    <w:rsid w:val="00703063"/>
    <w:rsid w:val="00704A80"/>
    <w:rsid w:val="007142DE"/>
    <w:rsid w:val="0073685B"/>
    <w:rsid w:val="00737AEF"/>
    <w:rsid w:val="00772341"/>
    <w:rsid w:val="007A4E45"/>
    <w:rsid w:val="007D6B90"/>
    <w:rsid w:val="008908C7"/>
    <w:rsid w:val="009120AF"/>
    <w:rsid w:val="00973B58"/>
    <w:rsid w:val="009B4532"/>
    <w:rsid w:val="00A2400A"/>
    <w:rsid w:val="00A52C79"/>
    <w:rsid w:val="00AA7E3E"/>
    <w:rsid w:val="00AD5EAF"/>
    <w:rsid w:val="00AF72E7"/>
    <w:rsid w:val="00B00938"/>
    <w:rsid w:val="00B8709C"/>
    <w:rsid w:val="00B91FA7"/>
    <w:rsid w:val="00BC05E1"/>
    <w:rsid w:val="00BF3186"/>
    <w:rsid w:val="00C25BD9"/>
    <w:rsid w:val="00C27858"/>
    <w:rsid w:val="00C303A5"/>
    <w:rsid w:val="00C7266A"/>
    <w:rsid w:val="00CE6593"/>
    <w:rsid w:val="00CF3F9F"/>
    <w:rsid w:val="00D10E7D"/>
    <w:rsid w:val="00E07577"/>
    <w:rsid w:val="00F23162"/>
    <w:rsid w:val="00F240B3"/>
    <w:rsid w:val="00F26762"/>
    <w:rsid w:val="00FC26BC"/>
    <w:rsid w:val="00FE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063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F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3F9F"/>
    <w:rPr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E403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403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F23162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2316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</w:rPr>
  </w:style>
  <w:style w:type="character" w:customStyle="1" w:styleId="StopkaZnak">
    <w:name w:val="Stopka Znak"/>
    <w:basedOn w:val="Domylnaczcionkaakapitu"/>
    <w:link w:val="Stopka"/>
    <w:rsid w:val="00F23162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EC2C6-2213-4D75-98F0-0141A7E6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2020-08-21T06:51:00Z</cp:lastPrinted>
  <dcterms:created xsi:type="dcterms:W3CDTF">2023-10-30T11:12:00Z</dcterms:created>
  <dcterms:modified xsi:type="dcterms:W3CDTF">2023-10-30T11:12:00Z</dcterms:modified>
</cp:coreProperties>
</file>