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AB" w:rsidRPr="000A271E" w:rsidRDefault="009B38AB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9B38AB" w:rsidRDefault="009B38AB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9B38AB" w:rsidRPr="000A271E" w:rsidRDefault="009B38AB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t.j. </w:t>
      </w:r>
      <w:r w:rsidRPr="000A271E">
        <w:rPr>
          <w:b/>
          <w:bCs/>
          <w:sz w:val="20"/>
          <w:szCs w:val="20"/>
        </w:rPr>
        <w:t>Dz. U. z 202</w:t>
      </w:r>
      <w:r>
        <w:rPr>
          <w:b/>
          <w:bCs/>
          <w:sz w:val="20"/>
          <w:szCs w:val="20"/>
        </w:rPr>
        <w:t>4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507</w:t>
      </w:r>
      <w:r w:rsidRPr="000A271E">
        <w:rPr>
          <w:b/>
          <w:bCs/>
          <w:sz w:val="20"/>
          <w:szCs w:val="20"/>
        </w:rPr>
        <w:t>)</w:t>
      </w:r>
    </w:p>
    <w:p w:rsidR="009B38AB" w:rsidRDefault="009B38AB" w:rsidP="006C0BCC">
      <w:pPr>
        <w:spacing w:after="0" w:line="360" w:lineRule="auto"/>
        <w:rPr>
          <w:sz w:val="20"/>
          <w:szCs w:val="20"/>
        </w:rPr>
      </w:pPr>
    </w:p>
    <w:p w:rsidR="009B38AB" w:rsidRPr="00AF68CA" w:rsidRDefault="009B38AB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</w:t>
      </w:r>
      <w:r>
        <w:rPr>
          <w:sz w:val="20"/>
          <w:szCs w:val="20"/>
        </w:rPr>
        <w:t>4</w:t>
      </w:r>
      <w:r w:rsidRPr="00AF68CA">
        <w:rPr>
          <w:sz w:val="20"/>
          <w:szCs w:val="20"/>
        </w:rPr>
        <w:t>, poz. 1</w:t>
      </w:r>
      <w:r>
        <w:rPr>
          <w:sz w:val="20"/>
          <w:szCs w:val="20"/>
        </w:rPr>
        <w:t>7 z późn. zm.</w:t>
      </w:r>
      <w:r w:rsidRPr="00AF68CA">
        <w:rPr>
          <w:sz w:val="20"/>
          <w:szCs w:val="20"/>
        </w:rPr>
        <w:t>), tj.:</w:t>
      </w:r>
    </w:p>
    <w:p w:rsidR="009B38AB" w:rsidRPr="00AF68CA" w:rsidRDefault="009B38AB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9B38AB" w:rsidRPr="000A271E" w:rsidRDefault="009B38AB" w:rsidP="006C0BCC">
      <w:pPr>
        <w:spacing w:after="0" w:line="360" w:lineRule="auto"/>
        <w:rPr>
          <w:sz w:val="20"/>
          <w:szCs w:val="20"/>
        </w:rPr>
      </w:pPr>
    </w:p>
    <w:p w:rsidR="009B38AB" w:rsidRPr="00FB742F" w:rsidRDefault="009B38AB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9B38AB" w:rsidRPr="000A271E" w:rsidRDefault="009B38AB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9B38AB" w:rsidRDefault="009B38AB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9B38AB" w:rsidRPr="000A271E" w:rsidRDefault="009B38AB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9B38AB" w:rsidRPr="000A271E" w:rsidRDefault="009B38AB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9B38AB" w:rsidRPr="000A271E" w:rsidRDefault="009B38AB" w:rsidP="000B5757">
      <w:pPr>
        <w:pStyle w:val="ListParagraph"/>
        <w:ind w:left="284"/>
        <w:jc w:val="both"/>
        <w:rPr>
          <w:sz w:val="20"/>
          <w:szCs w:val="20"/>
        </w:rPr>
      </w:pPr>
    </w:p>
    <w:p w:rsidR="009B38AB" w:rsidRPr="000A271E" w:rsidRDefault="009B38AB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9B38AB" w:rsidRPr="000A271E" w:rsidRDefault="009B38AB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9B38AB" w:rsidRPr="000A271E" w:rsidRDefault="009B38AB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9B38AB" w:rsidRPr="000A271E" w:rsidRDefault="009B38AB">
      <w:pPr>
        <w:jc w:val="both"/>
        <w:rPr>
          <w:sz w:val="20"/>
          <w:szCs w:val="20"/>
        </w:rPr>
      </w:pPr>
    </w:p>
    <w:p w:rsidR="009B38AB" w:rsidRPr="000A271E" w:rsidRDefault="009B38AB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9B38AB" w:rsidRPr="000A271E" w:rsidRDefault="009B38AB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9B38AB" w:rsidRPr="000A271E" w:rsidRDefault="009B38AB">
      <w:pPr>
        <w:jc w:val="both"/>
        <w:rPr>
          <w:sz w:val="20"/>
          <w:szCs w:val="20"/>
        </w:rPr>
      </w:pPr>
    </w:p>
    <w:p w:rsidR="009B38AB" w:rsidRPr="000A271E" w:rsidRDefault="009B38AB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9B38AB" w:rsidRDefault="009B38AB">
      <w:pPr>
        <w:jc w:val="both"/>
        <w:rPr>
          <w:sz w:val="20"/>
          <w:szCs w:val="20"/>
        </w:rPr>
      </w:pPr>
    </w:p>
    <w:p w:rsidR="009B38AB" w:rsidRDefault="009B38AB">
      <w:pPr>
        <w:jc w:val="both"/>
        <w:rPr>
          <w:sz w:val="20"/>
          <w:szCs w:val="20"/>
        </w:rPr>
      </w:pPr>
    </w:p>
    <w:p w:rsidR="009B38AB" w:rsidRDefault="009B38AB">
      <w:pPr>
        <w:jc w:val="both"/>
        <w:rPr>
          <w:sz w:val="20"/>
          <w:szCs w:val="20"/>
        </w:rPr>
      </w:pPr>
    </w:p>
    <w:p w:rsidR="009B38AB" w:rsidRDefault="009B38AB">
      <w:pPr>
        <w:jc w:val="both"/>
        <w:rPr>
          <w:sz w:val="20"/>
          <w:szCs w:val="20"/>
        </w:rPr>
      </w:pPr>
    </w:p>
    <w:p w:rsidR="009B38AB" w:rsidRDefault="009B38AB">
      <w:pPr>
        <w:jc w:val="both"/>
        <w:rPr>
          <w:sz w:val="20"/>
          <w:szCs w:val="20"/>
        </w:rPr>
      </w:pPr>
    </w:p>
    <w:p w:rsidR="009B38AB" w:rsidRPr="000556D0" w:rsidRDefault="009B38AB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9B38AB" w:rsidRPr="000556D0" w:rsidRDefault="009B38AB" w:rsidP="007A6072">
      <w:pPr>
        <w:rPr>
          <w:rFonts w:ascii="Times New Roman" w:hAnsi="Times New Roman" w:cs="Times New Roman"/>
          <w:sz w:val="16"/>
          <w:szCs w:val="16"/>
        </w:rPr>
      </w:pPr>
    </w:p>
    <w:p w:rsidR="009B38AB" w:rsidRPr="00111EC6" w:rsidRDefault="009B38AB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9B38AB" w:rsidRPr="00E17DFB" w:rsidRDefault="009B38AB" w:rsidP="007A6072">
      <w:pPr>
        <w:ind w:left="6" w:right="23"/>
        <w:jc w:val="both"/>
        <w:rPr>
          <w:sz w:val="10"/>
          <w:szCs w:val="10"/>
        </w:rPr>
      </w:pPr>
    </w:p>
    <w:p w:rsidR="009B38AB" w:rsidRPr="00111EC6" w:rsidRDefault="009B38AB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9B38AB" w:rsidRPr="00111EC6" w:rsidRDefault="009B38AB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9B38AB" w:rsidRPr="002D138F" w:rsidRDefault="009B38AB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9B38AB" w:rsidRPr="00111EC6" w:rsidRDefault="009B38AB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9B38AB" w:rsidRPr="00111EC6" w:rsidRDefault="009B38AB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9B38AB" w:rsidRDefault="009B38AB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9B38AB" w:rsidRPr="000A271E" w:rsidRDefault="009B38AB">
      <w:pPr>
        <w:ind w:left="6381"/>
        <w:rPr>
          <w:sz w:val="20"/>
          <w:szCs w:val="20"/>
        </w:rPr>
      </w:pPr>
    </w:p>
    <w:sectPr w:rsidR="009B38AB" w:rsidRPr="000A271E" w:rsidSect="00F62E63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2153D"/>
    <w:rsid w:val="000556D0"/>
    <w:rsid w:val="000813F8"/>
    <w:rsid w:val="000A271E"/>
    <w:rsid w:val="000B5757"/>
    <w:rsid w:val="00111EC6"/>
    <w:rsid w:val="0011751B"/>
    <w:rsid w:val="00184AD6"/>
    <w:rsid w:val="001D2CFF"/>
    <w:rsid w:val="00233C22"/>
    <w:rsid w:val="00254D21"/>
    <w:rsid w:val="00266D0C"/>
    <w:rsid w:val="002A1661"/>
    <w:rsid w:val="002B1327"/>
    <w:rsid w:val="002B695B"/>
    <w:rsid w:val="002D138F"/>
    <w:rsid w:val="00372DE0"/>
    <w:rsid w:val="003D6DF1"/>
    <w:rsid w:val="004904A8"/>
    <w:rsid w:val="004948D9"/>
    <w:rsid w:val="00534F7A"/>
    <w:rsid w:val="00594C40"/>
    <w:rsid w:val="005E32A1"/>
    <w:rsid w:val="00603C2E"/>
    <w:rsid w:val="00644443"/>
    <w:rsid w:val="00671A62"/>
    <w:rsid w:val="006C0BCC"/>
    <w:rsid w:val="007062CB"/>
    <w:rsid w:val="007A6072"/>
    <w:rsid w:val="00826462"/>
    <w:rsid w:val="00942655"/>
    <w:rsid w:val="00966FD2"/>
    <w:rsid w:val="009B38AB"/>
    <w:rsid w:val="00A647E6"/>
    <w:rsid w:val="00AD0144"/>
    <w:rsid w:val="00AE2BE4"/>
    <w:rsid w:val="00AF68CA"/>
    <w:rsid w:val="00B94AAB"/>
    <w:rsid w:val="00C67923"/>
    <w:rsid w:val="00CC3463"/>
    <w:rsid w:val="00E17DFB"/>
    <w:rsid w:val="00F541D3"/>
    <w:rsid w:val="00F62E63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2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E6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62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F62E6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F62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2E63"/>
    <w:rPr>
      <w:vertAlign w:val="superscript"/>
    </w:rPr>
  </w:style>
  <w:style w:type="character" w:styleId="Hyperlink">
    <w:name w:val="Hyperlink"/>
    <w:basedOn w:val="DefaultParagraphFont"/>
    <w:uiPriority w:val="99"/>
    <w:rsid w:val="00F62E63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F62E63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62E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817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dkarolewska</cp:lastModifiedBy>
  <cp:revision>30</cp:revision>
  <cp:lastPrinted>2023-02-22T08:16:00Z</cp:lastPrinted>
  <dcterms:created xsi:type="dcterms:W3CDTF">2022-12-14T12:23:00Z</dcterms:created>
  <dcterms:modified xsi:type="dcterms:W3CDTF">2024-05-14T11:08:00Z</dcterms:modified>
</cp:coreProperties>
</file>