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2" w:rsidRPr="00D86675" w:rsidRDefault="00296632" w:rsidP="00D86675">
      <w:pPr>
        <w:spacing w:after="0"/>
        <w:jc w:val="center"/>
        <w:rPr>
          <w:rFonts w:cs="Arial"/>
          <w:b/>
          <w:sz w:val="28"/>
          <w:szCs w:val="24"/>
          <w:lang w:eastAsia="pl-PL"/>
        </w:rPr>
      </w:pPr>
      <w:r w:rsidRPr="00D86675">
        <w:rPr>
          <w:rFonts w:cs="Arial"/>
          <w:b/>
          <w:sz w:val="28"/>
          <w:szCs w:val="24"/>
          <w:lang w:eastAsia="pl-PL"/>
        </w:rPr>
        <w:t>Załącznik nr 1</w:t>
      </w:r>
    </w:p>
    <w:p w:rsidR="00296632" w:rsidRDefault="00296632" w:rsidP="00F70AA8">
      <w:pPr>
        <w:spacing w:after="0"/>
        <w:jc w:val="right"/>
        <w:rPr>
          <w:rFonts w:cs="Arial"/>
          <w:szCs w:val="24"/>
          <w:lang w:eastAsia="pl-PL"/>
        </w:rPr>
      </w:pPr>
    </w:p>
    <w:p w:rsidR="00296632" w:rsidRDefault="00296632" w:rsidP="00AD3BAA">
      <w:pPr>
        <w:spacing w:after="0"/>
        <w:jc w:val="center"/>
        <w:rPr>
          <w:rFonts w:ascii="Cambria" w:hAnsi="Cambria"/>
          <w:b/>
          <w:color w:val="000000"/>
          <w:sz w:val="28"/>
          <w:szCs w:val="28"/>
        </w:rPr>
      </w:pPr>
      <w:r w:rsidRPr="00AD3BAA">
        <w:rPr>
          <w:rFonts w:ascii="Cambria" w:hAnsi="Cambria"/>
          <w:b/>
          <w:color w:val="000000"/>
          <w:sz w:val="28"/>
          <w:szCs w:val="28"/>
        </w:rPr>
        <w:t>Oświadczenie uczestnika konkursu fotograficznego</w:t>
      </w:r>
    </w:p>
    <w:p w:rsidR="00296632" w:rsidRPr="009D6B1C" w:rsidRDefault="00296632" w:rsidP="009D6B1C">
      <w:pPr>
        <w:spacing w:before="120" w:after="120"/>
        <w:jc w:val="center"/>
        <w:rPr>
          <w:rFonts w:ascii="Cambria" w:hAnsi="Cambria"/>
          <w:b/>
          <w:szCs w:val="24"/>
          <w:lang w:eastAsia="pl-PL"/>
        </w:rPr>
      </w:pPr>
      <w:r w:rsidRPr="009D6B1C">
        <w:rPr>
          <w:rFonts w:ascii="Cambria" w:hAnsi="Cambria"/>
          <w:b/>
          <w:sz w:val="28"/>
          <w:szCs w:val="24"/>
          <w:lang w:eastAsia="pl-PL"/>
        </w:rPr>
        <w:t>„Ja na rynku pracy: moje talenty i moje kompetencje”</w:t>
      </w:r>
    </w:p>
    <w:p w:rsidR="00296632" w:rsidRDefault="00296632" w:rsidP="00AD3BAA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296632" w:rsidRPr="00AD3BAA" w:rsidRDefault="00296632" w:rsidP="00AD3BAA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296632" w:rsidRDefault="00296632" w:rsidP="00AD3BAA">
      <w:pPr>
        <w:spacing w:after="0"/>
        <w:jc w:val="right"/>
        <w:rPr>
          <w:color w:val="000000"/>
        </w:rPr>
      </w:pPr>
      <w:r w:rsidRPr="009B28FD">
        <w:rPr>
          <w:color w:val="000000"/>
        </w:rPr>
        <w:t>Ja …</w:t>
      </w:r>
      <w:r>
        <w:rPr>
          <w:color w:val="000000"/>
        </w:rPr>
        <w:t>………………………….</w:t>
      </w:r>
      <w:r w:rsidRPr="009B28FD">
        <w:rPr>
          <w:color w:val="000000"/>
        </w:rPr>
        <w:t xml:space="preserve">……………………………………………….. legitymujący się </w:t>
      </w:r>
      <w:r>
        <w:rPr>
          <w:color w:val="000000"/>
        </w:rPr>
        <w:t>………………………</w:t>
      </w:r>
      <w:r w:rsidRPr="009B28FD">
        <w:rPr>
          <w:color w:val="000000"/>
        </w:rPr>
        <w:t xml:space="preserve"> o numerze ………………………………………….. urodzony/a w</w:t>
      </w:r>
      <w:r>
        <w:rPr>
          <w:color w:val="000000"/>
        </w:rPr>
        <w:t xml:space="preserve"> </w:t>
      </w:r>
      <w:r w:rsidRPr="009B28FD">
        <w:rPr>
          <w:color w:val="000000"/>
        </w:rPr>
        <w:t>dniu …………</w:t>
      </w:r>
      <w:r>
        <w:rPr>
          <w:color w:val="000000"/>
        </w:rPr>
        <w:t>……………………</w:t>
      </w:r>
      <w:r w:rsidRPr="009B28FD">
        <w:rPr>
          <w:color w:val="000000"/>
        </w:rPr>
        <w:t>………… w ………</w:t>
      </w:r>
      <w:r>
        <w:rPr>
          <w:color w:val="000000"/>
        </w:rPr>
        <w:t>……………………….</w:t>
      </w:r>
      <w:r w:rsidRPr="009B28FD">
        <w:rPr>
          <w:color w:val="000000"/>
        </w:rPr>
        <w:t>……………</w:t>
      </w:r>
    </w:p>
    <w:p w:rsidR="00296632" w:rsidRDefault="00296632" w:rsidP="00F70AA8">
      <w:pPr>
        <w:spacing w:after="0" w:line="480" w:lineRule="auto"/>
        <w:jc w:val="both"/>
        <w:rPr>
          <w:color w:val="000000"/>
        </w:rPr>
      </w:pPr>
      <w:r>
        <w:rPr>
          <w:color w:val="000000"/>
        </w:rPr>
        <w:t>PESEL ………………………………………….</w:t>
      </w:r>
    </w:p>
    <w:p w:rsidR="00296632" w:rsidRDefault="00296632" w:rsidP="00F70AA8">
      <w:pPr>
        <w:spacing w:after="0" w:line="480" w:lineRule="auto"/>
        <w:jc w:val="both"/>
        <w:rPr>
          <w:color w:val="000000"/>
        </w:rPr>
      </w:pPr>
      <w:r>
        <w:rPr>
          <w:color w:val="000000"/>
        </w:rPr>
        <w:t>Adres zamieszkania: ………………………………………………………………………..</w:t>
      </w:r>
    </w:p>
    <w:p w:rsidR="00296632" w:rsidRDefault="00296632" w:rsidP="00F70AA8">
      <w:pPr>
        <w:spacing w:after="0" w:line="480" w:lineRule="auto"/>
        <w:jc w:val="both"/>
        <w:rPr>
          <w:color w:val="000000"/>
        </w:rPr>
      </w:pPr>
      <w:smartTag w:uri="urn:schemas-microsoft-com:office:smarttags" w:element="PersonName">
        <w:r>
          <w:rPr>
            <w:color w:val="000000"/>
          </w:rPr>
          <w:t>e-mail:</w:t>
        </w:r>
      </w:smartTag>
      <w:r>
        <w:rPr>
          <w:color w:val="000000"/>
        </w:rPr>
        <w:t xml:space="preserve"> ……………………………………….  tel. …………………………………………</w:t>
      </w:r>
    </w:p>
    <w:p w:rsidR="00296632" w:rsidRPr="009B28FD" w:rsidRDefault="00296632" w:rsidP="00F70AA8">
      <w:pPr>
        <w:spacing w:after="0"/>
        <w:jc w:val="both"/>
        <w:rPr>
          <w:color w:val="000000"/>
        </w:rPr>
      </w:pPr>
    </w:p>
    <w:p w:rsidR="00296632" w:rsidRPr="0023366A" w:rsidRDefault="00296632" w:rsidP="00F70AA8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 w:rsidRPr="0023366A">
        <w:rPr>
          <w:rFonts w:cs="Arial"/>
          <w:sz w:val="22"/>
        </w:rPr>
        <w:t xml:space="preserve">Oświadczam, </w:t>
      </w:r>
      <w:r w:rsidRPr="0023366A">
        <w:rPr>
          <w:rFonts w:cs="Arial"/>
          <w:color w:val="000000"/>
          <w:sz w:val="22"/>
        </w:rPr>
        <w:t xml:space="preserve">że jestem autorem nadesłanych fotografii. Nadesłane przeze mnie prace nie były publikowane, a także nie brały udziału w żadnym innym konkursie oraz nie były </w:t>
      </w:r>
      <w:r w:rsidRPr="0023366A">
        <w:rPr>
          <w:rFonts w:cs="Arial"/>
          <w:color w:val="000000"/>
          <w:sz w:val="22"/>
        </w:rPr>
        <w:br/>
        <w:t>i nie są obciążone prawami autorskimi lub innymi prawami osób trzecich.</w:t>
      </w:r>
    </w:p>
    <w:p w:rsidR="00296632" w:rsidRPr="0023366A" w:rsidRDefault="00296632" w:rsidP="00F70AA8">
      <w:pPr>
        <w:spacing w:after="0"/>
        <w:ind w:left="426"/>
        <w:jc w:val="both"/>
        <w:rPr>
          <w:rFonts w:cs="Arial"/>
          <w:sz w:val="22"/>
        </w:rPr>
      </w:pPr>
    </w:p>
    <w:p w:rsidR="00296632" w:rsidRPr="0023366A" w:rsidRDefault="00296632" w:rsidP="00F70AA8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>Wyrażam zgodę na przetwarzanie moich danych osobowych przez organizatora konkursu fotograficznego w celach wynikających z regulaminu tego konkursu, zgodnie z ustawą z dnia 29 sierpnia 1997 roku o ochronie danych osobowych (Dz. U. z 1997 r., nr 133, poz. 883 z późniejszymi zmianami).</w:t>
      </w:r>
    </w:p>
    <w:p w:rsidR="00296632" w:rsidRPr="0023366A" w:rsidRDefault="00296632" w:rsidP="00F70AA8">
      <w:pPr>
        <w:spacing w:after="0"/>
        <w:ind w:left="426"/>
        <w:jc w:val="both"/>
        <w:rPr>
          <w:rFonts w:cs="Arial"/>
          <w:color w:val="000000"/>
          <w:sz w:val="22"/>
        </w:rPr>
      </w:pPr>
    </w:p>
    <w:p w:rsidR="00296632" w:rsidRDefault="00296632" w:rsidP="00886812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 w:rsidRPr="0023366A">
        <w:rPr>
          <w:rFonts w:cs="Arial"/>
          <w:sz w:val="22"/>
        </w:rPr>
        <w:t xml:space="preserve">Oświadczam, </w:t>
      </w:r>
      <w:r w:rsidRPr="0023366A">
        <w:rPr>
          <w:rFonts w:cs="Arial"/>
          <w:color w:val="000000"/>
          <w:sz w:val="22"/>
        </w:rPr>
        <w:t>że zapoznałem</w:t>
      </w:r>
      <w:r>
        <w:rPr>
          <w:rFonts w:cs="Arial"/>
          <w:color w:val="000000"/>
          <w:sz w:val="22"/>
        </w:rPr>
        <w:t>/-am</w:t>
      </w:r>
      <w:r w:rsidRPr="0023366A">
        <w:rPr>
          <w:rFonts w:cs="Arial"/>
          <w:color w:val="000000"/>
          <w:sz w:val="22"/>
        </w:rPr>
        <w:t xml:space="preserve"> się z treścią regulaminu konkursu fotograficznego „Woda źródłem życia” organizowanego przez Wojewódzki Dom Kultury w Kielcach i akceptuję jego wszystkie postan</w:t>
      </w:r>
      <w:bookmarkStart w:id="0" w:name="_GoBack"/>
      <w:bookmarkEnd w:id="0"/>
      <w:r w:rsidRPr="0023366A">
        <w:rPr>
          <w:rFonts w:cs="Arial"/>
          <w:color w:val="000000"/>
          <w:sz w:val="22"/>
        </w:rPr>
        <w:t>owienia.</w:t>
      </w:r>
    </w:p>
    <w:p w:rsidR="00296632" w:rsidRDefault="00296632" w:rsidP="00886812">
      <w:pPr>
        <w:spacing w:after="0"/>
        <w:jc w:val="both"/>
        <w:rPr>
          <w:rFonts w:cs="Arial"/>
          <w:sz w:val="22"/>
        </w:rPr>
      </w:pPr>
    </w:p>
    <w:p w:rsidR="00296632" w:rsidRPr="00886812" w:rsidRDefault="00296632" w:rsidP="00886812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 w:rsidRPr="0023366A">
        <w:rPr>
          <w:rFonts w:cs="Arial"/>
          <w:sz w:val="22"/>
        </w:rPr>
        <w:t xml:space="preserve">Udzielam </w:t>
      </w:r>
      <w:r w:rsidRPr="0023366A">
        <w:rPr>
          <w:rFonts w:cs="Arial"/>
          <w:color w:val="000000"/>
          <w:sz w:val="22"/>
        </w:rPr>
        <w:t xml:space="preserve">Wojewódzkiemu Domowi Kultury w Kielcach oraz </w:t>
      </w:r>
      <w:r>
        <w:rPr>
          <w:rFonts w:cs="Arial"/>
          <w:color w:val="000000"/>
          <w:sz w:val="22"/>
        </w:rPr>
        <w:t>Powiatowemu Urzędowi Pracy</w:t>
      </w:r>
      <w:r w:rsidRPr="0023366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Pr="0023366A">
        <w:rPr>
          <w:rFonts w:cs="Arial"/>
          <w:sz w:val="22"/>
        </w:rPr>
        <w:t xml:space="preserve">będącym organizatorami konkursu fotograficznego </w:t>
      </w:r>
      <w:r w:rsidRPr="009D6B1C">
        <w:rPr>
          <w:rFonts w:cs="Arial"/>
          <w:sz w:val="22"/>
          <w:lang w:eastAsia="pl-PL"/>
        </w:rPr>
        <w:t>„Ja na rynku pracy: moje talenty i moje kompetencje”</w:t>
      </w:r>
      <w:r>
        <w:rPr>
          <w:rFonts w:cs="Arial"/>
          <w:sz w:val="22"/>
          <w:lang w:eastAsia="pl-PL"/>
        </w:rPr>
        <w:t xml:space="preserve">, </w:t>
      </w:r>
      <w:r w:rsidRPr="0023366A">
        <w:rPr>
          <w:rFonts w:cs="Arial"/>
          <w:sz w:val="22"/>
        </w:rPr>
        <w:t>nieodpłatnej i niewyłącznej licencji wraz z prawem udzielania sublicencji do wykorzystywania wszystkich nadesłanych przeze mnie prac w każdym miejscu, na następujących polach eksploatacji:</w:t>
      </w:r>
    </w:p>
    <w:p w:rsidR="00296632" w:rsidRPr="0023366A" w:rsidRDefault="00296632" w:rsidP="00D86675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 xml:space="preserve">utrwalanie i zwielokrotnianie utworu, w tym wytwarzanie każdą dostępną techniką egzemplarzy utworu, </w:t>
      </w:r>
    </w:p>
    <w:p w:rsidR="00296632" w:rsidRPr="0023366A" w:rsidRDefault="00296632" w:rsidP="00D86675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 xml:space="preserve">wprowadzanie do pamięci komputera, </w:t>
      </w:r>
    </w:p>
    <w:p w:rsidR="00296632" w:rsidRPr="0023366A" w:rsidRDefault="00296632" w:rsidP="00D86675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cs="Arial"/>
          <w:sz w:val="22"/>
        </w:rPr>
      </w:pPr>
      <w:r w:rsidRPr="0023366A">
        <w:rPr>
          <w:rFonts w:cs="Arial"/>
          <w:sz w:val="22"/>
        </w:rPr>
        <w:t>publiczne prezentowanie, w tym wystawianie, wyświetlanie, nadanie za pomocą wizji przewodowej albo bezprzewodowej przez stację naziemną.</w:t>
      </w:r>
    </w:p>
    <w:p w:rsidR="00296632" w:rsidRDefault="00296632" w:rsidP="00F70AA8">
      <w:pPr>
        <w:spacing w:after="0"/>
        <w:ind w:left="426"/>
        <w:jc w:val="both"/>
        <w:rPr>
          <w:sz w:val="22"/>
        </w:rPr>
      </w:pPr>
    </w:p>
    <w:p w:rsidR="00296632" w:rsidRDefault="00296632" w:rsidP="00F70AA8">
      <w:pPr>
        <w:spacing w:after="0"/>
        <w:ind w:left="426"/>
        <w:jc w:val="right"/>
        <w:rPr>
          <w:sz w:val="22"/>
        </w:rPr>
      </w:pPr>
    </w:p>
    <w:p w:rsidR="00296632" w:rsidRPr="00051D7B" w:rsidRDefault="00296632" w:rsidP="00F70AA8">
      <w:pPr>
        <w:spacing w:after="0"/>
        <w:ind w:left="426"/>
        <w:jc w:val="right"/>
        <w:rPr>
          <w:sz w:val="22"/>
        </w:rPr>
      </w:pPr>
    </w:p>
    <w:p w:rsidR="00296632" w:rsidRPr="007A67F8" w:rsidRDefault="00296632" w:rsidP="00D86675">
      <w:pPr>
        <w:spacing w:after="0"/>
        <w:ind w:left="426"/>
        <w:jc w:val="both"/>
        <w:rPr>
          <w:sz w:val="20"/>
        </w:rPr>
      </w:pPr>
      <w:r w:rsidRPr="007A67F8">
        <w:rPr>
          <w:color w:val="000000"/>
          <w:sz w:val="22"/>
        </w:rPr>
        <w:t xml:space="preserve">………………………………… </w:t>
      </w:r>
      <w:r w:rsidRPr="007A67F8">
        <w:rPr>
          <w:color w:val="000000"/>
          <w:sz w:val="22"/>
        </w:rPr>
        <w:tab/>
      </w:r>
      <w:r w:rsidRPr="007A67F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7A67F8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</w:t>
      </w:r>
      <w:r w:rsidRPr="007A67F8">
        <w:rPr>
          <w:color w:val="000000"/>
          <w:sz w:val="22"/>
        </w:rPr>
        <w:t>…………………………………</w:t>
      </w:r>
    </w:p>
    <w:p w:rsidR="00296632" w:rsidRPr="007A67F8" w:rsidRDefault="00296632" w:rsidP="00D86675">
      <w:pPr>
        <w:spacing w:after="0"/>
        <w:rPr>
          <w:color w:val="000000"/>
          <w:sz w:val="22"/>
        </w:rPr>
      </w:pPr>
    </w:p>
    <w:p w:rsidR="00296632" w:rsidRDefault="00296632" w:rsidP="00D86675">
      <w:pPr>
        <w:spacing w:after="0"/>
        <w:ind w:firstLine="708"/>
        <w:jc w:val="both"/>
      </w:pPr>
      <w:r w:rsidRPr="007A67F8">
        <w:rPr>
          <w:color w:val="000000"/>
          <w:sz w:val="22"/>
        </w:rPr>
        <w:t xml:space="preserve">(miejsce, data)                  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7A67F8">
        <w:rPr>
          <w:color w:val="000000"/>
          <w:sz w:val="22"/>
        </w:rPr>
        <w:t xml:space="preserve">                </w:t>
      </w:r>
      <w:r w:rsidRPr="007A67F8">
        <w:rPr>
          <w:sz w:val="22"/>
        </w:rPr>
        <w:t>(czytelny   podpis)</w:t>
      </w:r>
      <w:r>
        <w:tab/>
      </w:r>
      <w:r>
        <w:tab/>
      </w:r>
    </w:p>
    <w:p w:rsidR="00296632" w:rsidRDefault="00296632"/>
    <w:sectPr w:rsidR="00296632" w:rsidSect="0062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E5F"/>
    <w:multiLevelType w:val="hybridMultilevel"/>
    <w:tmpl w:val="D5CA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D6987"/>
    <w:multiLevelType w:val="hybridMultilevel"/>
    <w:tmpl w:val="3872D232"/>
    <w:lvl w:ilvl="0" w:tplc="DE1C9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BD659B"/>
    <w:multiLevelType w:val="hybridMultilevel"/>
    <w:tmpl w:val="8F0059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A8"/>
    <w:rsid w:val="00051D7B"/>
    <w:rsid w:val="0023366A"/>
    <w:rsid w:val="00296632"/>
    <w:rsid w:val="0029740A"/>
    <w:rsid w:val="002D143A"/>
    <w:rsid w:val="00303C1E"/>
    <w:rsid w:val="00314341"/>
    <w:rsid w:val="00392B72"/>
    <w:rsid w:val="003D0597"/>
    <w:rsid w:val="003E0485"/>
    <w:rsid w:val="004E3338"/>
    <w:rsid w:val="00510623"/>
    <w:rsid w:val="005E0F4C"/>
    <w:rsid w:val="0062489F"/>
    <w:rsid w:val="00662FB8"/>
    <w:rsid w:val="006B3480"/>
    <w:rsid w:val="006B7AAD"/>
    <w:rsid w:val="007A67F8"/>
    <w:rsid w:val="00886812"/>
    <w:rsid w:val="009B28FD"/>
    <w:rsid w:val="009D6B1C"/>
    <w:rsid w:val="00AD3BAA"/>
    <w:rsid w:val="00B45179"/>
    <w:rsid w:val="00BF1A07"/>
    <w:rsid w:val="00C61DA8"/>
    <w:rsid w:val="00C956C1"/>
    <w:rsid w:val="00D2228C"/>
    <w:rsid w:val="00D30136"/>
    <w:rsid w:val="00D86675"/>
    <w:rsid w:val="00DC4483"/>
    <w:rsid w:val="00E27860"/>
    <w:rsid w:val="00E70BDF"/>
    <w:rsid w:val="00F344A2"/>
    <w:rsid w:val="00F7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A8"/>
    <w:pPr>
      <w:spacing w:after="20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272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cp:keywords/>
  <dc:description/>
  <cp:lastModifiedBy>Uzytkownik</cp:lastModifiedBy>
  <cp:revision>4</cp:revision>
  <dcterms:created xsi:type="dcterms:W3CDTF">2016-01-18T11:47:00Z</dcterms:created>
  <dcterms:modified xsi:type="dcterms:W3CDTF">2017-04-27T12:20:00Z</dcterms:modified>
</cp:coreProperties>
</file>